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F7" w:rsidRPr="00A654B2" w:rsidRDefault="00B810B6" w:rsidP="00972202">
      <w:pPr>
        <w:rPr>
          <w:rFonts w:ascii="Arial" w:hAnsi="Arial" w:cs="Arial"/>
          <w:b/>
          <w:bCs/>
          <w:szCs w:val="22"/>
        </w:rPr>
      </w:pPr>
      <w:r w:rsidRPr="00A654B2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B1EECC4" wp14:editId="7C6DE980">
            <wp:simplePos x="0" y="0"/>
            <wp:positionH relativeFrom="column">
              <wp:posOffset>-258792</wp:posOffset>
            </wp:positionH>
            <wp:positionV relativeFrom="paragraph">
              <wp:posOffset>-423725</wp:posOffset>
            </wp:positionV>
            <wp:extent cx="1240790" cy="904875"/>
            <wp:effectExtent l="0" t="0" r="0" b="9525"/>
            <wp:wrapNone/>
            <wp:docPr id="6" name="תמונה 6" descr="לוגו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לוגו 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4B2"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59264" behindDoc="1" locked="1" layoutInCell="1" allowOverlap="1" wp14:anchorId="1FA3CC96" wp14:editId="69EC5E59">
            <wp:simplePos x="0" y="0"/>
            <wp:positionH relativeFrom="column">
              <wp:posOffset>55880</wp:posOffset>
            </wp:positionH>
            <wp:positionV relativeFrom="page">
              <wp:posOffset>10073005</wp:posOffset>
            </wp:positionV>
            <wp:extent cx="6132830" cy="433070"/>
            <wp:effectExtent l="0" t="0" r="1270" b="5080"/>
            <wp:wrapTight wrapText="bothSides">
              <wp:wrapPolygon edited="0">
                <wp:start x="0" y="0"/>
                <wp:lineTo x="0" y="20903"/>
                <wp:lineTo x="21537" y="20903"/>
                <wp:lineTo x="21537" y="0"/>
                <wp:lineTo x="0" y="0"/>
              </wp:wrapPolygon>
            </wp:wrapTight>
            <wp:docPr id="7" name="תמונה 1" descr="תיאור: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יאור: addre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BF7" w:rsidRPr="00A654B2" w:rsidRDefault="00E86BF7" w:rsidP="00921EE8">
      <w:pPr>
        <w:jc w:val="right"/>
        <w:rPr>
          <w:rFonts w:ascii="Arial" w:hAnsi="Arial" w:cs="Arial"/>
          <w:b/>
          <w:bCs/>
          <w:szCs w:val="22"/>
        </w:rPr>
      </w:pPr>
    </w:p>
    <w:p w:rsidR="00E86BF7" w:rsidRPr="00A654B2" w:rsidRDefault="00E86BF7" w:rsidP="00972202">
      <w:pPr>
        <w:rPr>
          <w:rFonts w:ascii="Arial" w:hAnsi="Arial" w:cs="Arial"/>
          <w:b/>
          <w:bCs/>
          <w:szCs w:val="22"/>
          <w:rtl/>
        </w:rPr>
      </w:pPr>
    </w:p>
    <w:p w:rsidR="004D4DF6" w:rsidRPr="00A654B2" w:rsidRDefault="004D4DF6" w:rsidP="00252709">
      <w:pPr>
        <w:spacing w:line="360" w:lineRule="auto"/>
        <w:rPr>
          <w:rFonts w:ascii="Arial" w:hAnsi="Arial" w:cs="Arial"/>
          <w:b/>
          <w:bCs/>
          <w:sz w:val="10"/>
          <w:szCs w:val="10"/>
          <w:u w:val="single"/>
          <w:rtl/>
        </w:rPr>
      </w:pPr>
    </w:p>
    <w:p w:rsidR="00A654B2" w:rsidRPr="00921EE8" w:rsidRDefault="00A654B2" w:rsidP="00A654B2">
      <w:pPr>
        <w:spacing w:after="200" w:line="276" w:lineRule="auto"/>
        <w:jc w:val="center"/>
        <w:rPr>
          <w:rFonts w:asciiTheme="minorHAnsi" w:eastAsiaTheme="minorHAnsi" w:hAnsiTheme="minorHAnsi"/>
          <w:b/>
          <w:bCs/>
          <w:sz w:val="32"/>
          <w:szCs w:val="32"/>
        </w:rPr>
      </w:pPr>
      <w:r w:rsidRPr="00921EE8">
        <w:rPr>
          <w:rFonts w:asciiTheme="minorHAnsi" w:eastAsiaTheme="minorHAnsi" w:hAnsiTheme="minorHAnsi" w:hint="cs"/>
          <w:b/>
          <w:bCs/>
          <w:sz w:val="32"/>
          <w:szCs w:val="32"/>
          <w:rtl/>
        </w:rPr>
        <w:t xml:space="preserve">זיכרון, מורשת ישראל וחינוך </w:t>
      </w:r>
      <w:r w:rsidRPr="00921EE8">
        <w:rPr>
          <w:rFonts w:asciiTheme="minorHAnsi" w:eastAsiaTheme="minorHAnsi" w:hAnsiTheme="minorHAnsi"/>
          <w:b/>
          <w:bCs/>
          <w:sz w:val="32"/>
          <w:szCs w:val="32"/>
          <w:rtl/>
        </w:rPr>
        <w:t>–</w:t>
      </w:r>
      <w:r w:rsidRPr="00921EE8">
        <w:rPr>
          <w:rFonts w:asciiTheme="minorHAnsi" w:eastAsiaTheme="minorHAnsi" w:hAnsiTheme="minorHAnsi" w:hint="cs"/>
          <w:b/>
          <w:bCs/>
          <w:sz w:val="32"/>
          <w:szCs w:val="32"/>
          <w:rtl/>
        </w:rPr>
        <w:t xml:space="preserve"> תכנית </w:t>
      </w:r>
      <w:r w:rsidRPr="00921EE8">
        <w:rPr>
          <w:rFonts w:asciiTheme="minorHAnsi" w:eastAsiaTheme="minorHAnsi" w:hAnsiTheme="minorHAnsi"/>
          <w:b/>
          <w:bCs/>
          <w:sz w:val="32"/>
          <w:szCs w:val="32"/>
        </w:rPr>
        <w:t>M.Ed.</w:t>
      </w:r>
    </w:p>
    <w:p w:rsidR="00760CC0" w:rsidRPr="008A71E3" w:rsidRDefault="00760CC0" w:rsidP="00A278BE">
      <w:pPr>
        <w:spacing w:line="360" w:lineRule="auto"/>
        <w:jc w:val="center"/>
        <w:rPr>
          <w:rFonts w:ascii="Arial" w:hAnsi="Arial" w:cs="Arial"/>
          <w:sz w:val="18"/>
          <w:szCs w:val="18"/>
          <w:rtl/>
        </w:rPr>
      </w:pPr>
      <w:r w:rsidRPr="00760CC0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                                            </w:t>
      </w:r>
      <w:r w:rsidR="00A278BE"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>מערכת השעות</w:t>
      </w:r>
      <w:r w:rsidR="00A654B2" w:rsidRPr="00921EE8"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 xml:space="preserve"> שנה א' </w:t>
      </w:r>
      <w:r w:rsidR="00A654B2" w:rsidRPr="00921EE8">
        <w:rPr>
          <w:rFonts w:asciiTheme="minorHAnsi" w:eastAsiaTheme="minorHAnsi" w:hAnsiTheme="minorHAnsi"/>
          <w:b/>
          <w:bCs/>
          <w:sz w:val="28"/>
          <w:szCs w:val="28"/>
          <w:u w:val="single"/>
          <w:rtl/>
        </w:rPr>
        <w:t>–</w:t>
      </w:r>
      <w:r w:rsidR="00A654B2" w:rsidRPr="00921EE8"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 xml:space="preserve"> תשע"ז</w:t>
      </w:r>
      <w:r>
        <w:rPr>
          <w:rFonts w:ascii="Arial" w:hAnsi="Arial" w:cs="Arial" w:hint="cs"/>
          <w:sz w:val="18"/>
          <w:szCs w:val="18"/>
          <w:rtl/>
        </w:rPr>
        <w:t xml:space="preserve">                              </w:t>
      </w:r>
      <w:r w:rsidRPr="008A71E3">
        <w:rPr>
          <w:rFonts w:ascii="Arial" w:hAnsi="Arial" w:cs="Arial" w:hint="cs"/>
          <w:sz w:val="18"/>
          <w:szCs w:val="18"/>
          <w:rtl/>
        </w:rPr>
        <w:t>עדכון 9-6-2016</w:t>
      </w:r>
    </w:p>
    <w:p w:rsidR="00A654B2" w:rsidRDefault="0028275A" w:rsidP="0028275A">
      <w:pPr>
        <w:spacing w:after="200" w:line="276" w:lineRule="auto"/>
        <w:jc w:val="center"/>
        <w:rPr>
          <w:rFonts w:asciiTheme="minorHAnsi" w:eastAsiaTheme="minorHAnsi" w:hAnsiTheme="minorHAnsi"/>
          <w:b/>
          <w:bCs/>
          <w:sz w:val="28"/>
          <w:szCs w:val="28"/>
          <w:rtl/>
        </w:rPr>
      </w:pPr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סמסטר א' - 6 </w:t>
      </w:r>
      <w:proofErr w:type="spellStart"/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>ש"ש</w:t>
      </w:r>
      <w:proofErr w:type="spellEnd"/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</w:t>
      </w:r>
    </w:p>
    <w:tbl>
      <w:tblPr>
        <w:tblStyle w:val="a9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3358"/>
        <w:gridCol w:w="2224"/>
      </w:tblGrid>
      <w:tr w:rsidR="00A654B2" w:rsidRPr="00A654B2" w:rsidTr="0028275A">
        <w:trPr>
          <w:trHeight w:val="249"/>
          <w:jc w:val="center"/>
        </w:trPr>
        <w:tc>
          <w:tcPr>
            <w:tcW w:w="1478" w:type="dxa"/>
            <w:shd w:val="clear" w:color="auto" w:fill="D9D9D9" w:themeFill="background1" w:themeFillShade="D9"/>
          </w:tcPr>
          <w:p w:rsidR="00A654B2" w:rsidRPr="00A654B2" w:rsidRDefault="00A654B2" w:rsidP="00A654B2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A654B2">
              <w:rPr>
                <w:rFonts w:cs="David" w:hint="cs"/>
                <w:b/>
                <w:bCs/>
                <w:sz w:val="24"/>
                <w:rtl/>
              </w:rPr>
              <w:t>שעה</w:t>
            </w:r>
          </w:p>
        </w:tc>
        <w:tc>
          <w:tcPr>
            <w:tcW w:w="3358" w:type="dxa"/>
            <w:shd w:val="clear" w:color="auto" w:fill="D9D9D9" w:themeFill="background1" w:themeFillShade="D9"/>
          </w:tcPr>
          <w:p w:rsidR="00A654B2" w:rsidRPr="00A654B2" w:rsidRDefault="00A654B2" w:rsidP="0028275A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A654B2">
              <w:rPr>
                <w:rFonts w:cs="David" w:hint="cs"/>
                <w:b/>
                <w:bCs/>
                <w:sz w:val="24"/>
                <w:rtl/>
              </w:rPr>
              <w:t>קורס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:rsidR="00A654B2" w:rsidRPr="00A654B2" w:rsidRDefault="00A654B2" w:rsidP="0028275A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A654B2">
              <w:rPr>
                <w:rFonts w:cs="David" w:hint="cs"/>
                <w:b/>
                <w:bCs/>
                <w:sz w:val="24"/>
                <w:rtl/>
              </w:rPr>
              <w:t>מרצה</w:t>
            </w:r>
          </w:p>
        </w:tc>
      </w:tr>
      <w:tr w:rsidR="00A654B2" w:rsidRPr="00A654B2" w:rsidTr="0028275A">
        <w:trPr>
          <w:trHeight w:val="466"/>
          <w:jc w:val="center"/>
        </w:trPr>
        <w:tc>
          <w:tcPr>
            <w:tcW w:w="1478" w:type="dxa"/>
          </w:tcPr>
          <w:p w:rsidR="00A654B2" w:rsidRPr="0028275A" w:rsidRDefault="00A654B2" w:rsidP="00A654B2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8:30-10:00</w:t>
            </w:r>
          </w:p>
        </w:tc>
        <w:tc>
          <w:tcPr>
            <w:tcW w:w="3358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הסיור הלימודי בהיסטוריה ובלימודי העבר - סדנה</w:t>
            </w:r>
          </w:p>
        </w:tc>
        <w:tc>
          <w:tcPr>
            <w:tcW w:w="2224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 xml:space="preserve">ד"ר יוסי </w:t>
            </w:r>
            <w:proofErr w:type="spellStart"/>
            <w:r w:rsidRPr="0028275A">
              <w:rPr>
                <w:rFonts w:cs="David" w:hint="cs"/>
                <w:sz w:val="24"/>
                <w:rtl/>
              </w:rPr>
              <w:t>שפניר</w:t>
            </w:r>
            <w:proofErr w:type="spellEnd"/>
          </w:p>
        </w:tc>
      </w:tr>
      <w:tr w:rsidR="00A654B2" w:rsidRPr="00A654B2" w:rsidTr="0028275A">
        <w:trPr>
          <w:trHeight w:val="510"/>
          <w:jc w:val="center"/>
        </w:trPr>
        <w:tc>
          <w:tcPr>
            <w:tcW w:w="1478" w:type="dxa"/>
          </w:tcPr>
          <w:p w:rsidR="00A654B2" w:rsidRPr="0028275A" w:rsidRDefault="00A654B2" w:rsidP="00A654B2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10:30-12:00</w:t>
            </w:r>
          </w:p>
        </w:tc>
        <w:tc>
          <w:tcPr>
            <w:tcW w:w="3358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 xml:space="preserve">זיכרון </w:t>
            </w:r>
            <w:r w:rsidRPr="0028275A">
              <w:rPr>
                <w:rFonts w:cs="David"/>
                <w:sz w:val="24"/>
                <w:rtl/>
              </w:rPr>
              <w:t>–</w:t>
            </w:r>
            <w:r w:rsidRPr="0028275A">
              <w:rPr>
                <w:rFonts w:cs="David" w:hint="cs"/>
                <w:sz w:val="24"/>
                <w:rtl/>
              </w:rPr>
              <w:t xml:space="preserve"> מבוא</w:t>
            </w:r>
          </w:p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</w:p>
        </w:tc>
        <w:tc>
          <w:tcPr>
            <w:tcW w:w="2224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ד"ר מיכל בן יעקב</w:t>
            </w:r>
          </w:p>
        </w:tc>
      </w:tr>
      <w:tr w:rsidR="00A654B2" w:rsidRPr="00A654B2" w:rsidTr="0028275A">
        <w:trPr>
          <w:trHeight w:val="510"/>
          <w:jc w:val="center"/>
        </w:trPr>
        <w:tc>
          <w:tcPr>
            <w:tcW w:w="1478" w:type="dxa"/>
          </w:tcPr>
          <w:p w:rsidR="00A654B2" w:rsidRPr="0028275A" w:rsidRDefault="00A654B2" w:rsidP="00A654B2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12:10-13:40</w:t>
            </w:r>
          </w:p>
        </w:tc>
        <w:tc>
          <w:tcPr>
            <w:tcW w:w="3358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היסטוריה של קהילה ותפוצה</w:t>
            </w:r>
            <w:r w:rsidRPr="0028275A">
              <w:rPr>
                <w:rFonts w:cs="David"/>
                <w:sz w:val="24"/>
                <w:rtl/>
              </w:rPr>
              <w:t xml:space="preserve">: </w:t>
            </w:r>
            <w:r w:rsidRPr="0028275A">
              <w:rPr>
                <w:rFonts w:cs="David" w:hint="cs"/>
                <w:sz w:val="24"/>
                <w:rtl/>
              </w:rPr>
              <w:t>[מבוא]; ליטא</w:t>
            </w:r>
          </w:p>
        </w:tc>
        <w:tc>
          <w:tcPr>
            <w:tcW w:w="2224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ד"ר בן-ציון קליבנסקי</w:t>
            </w:r>
          </w:p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</w:p>
        </w:tc>
      </w:tr>
      <w:tr w:rsidR="00A654B2" w:rsidRPr="00A654B2" w:rsidTr="0028275A">
        <w:trPr>
          <w:trHeight w:val="510"/>
          <w:jc w:val="center"/>
        </w:trPr>
        <w:tc>
          <w:tcPr>
            <w:tcW w:w="1478" w:type="dxa"/>
          </w:tcPr>
          <w:p w:rsidR="00A654B2" w:rsidRPr="0028275A" w:rsidRDefault="00A654B2" w:rsidP="00A654B2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14:05-15:35</w:t>
            </w:r>
          </w:p>
        </w:tc>
        <w:tc>
          <w:tcPr>
            <w:tcW w:w="3358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הזמר העברי כסוכן זיכרון</w:t>
            </w:r>
          </w:p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</w:p>
        </w:tc>
        <w:tc>
          <w:tcPr>
            <w:tcW w:w="2224" w:type="dxa"/>
          </w:tcPr>
          <w:p w:rsidR="00A654B2" w:rsidRPr="0028275A" w:rsidRDefault="00A654B2" w:rsidP="00F46CF1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 xml:space="preserve">ד"ר נעמי </w:t>
            </w:r>
            <w:r w:rsidR="00F46CF1" w:rsidRPr="00F46CF1">
              <w:rPr>
                <w:rFonts w:cs="David"/>
                <w:sz w:val="24"/>
                <w:rtl/>
              </w:rPr>
              <w:t xml:space="preserve">כהן </w:t>
            </w:r>
            <w:proofErr w:type="spellStart"/>
            <w:r w:rsidR="00F46CF1" w:rsidRPr="00F46CF1">
              <w:rPr>
                <w:rFonts w:cs="David"/>
                <w:sz w:val="24"/>
                <w:rtl/>
              </w:rPr>
              <w:t>צנטנר</w:t>
            </w:r>
            <w:proofErr w:type="spellEnd"/>
          </w:p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</w:p>
        </w:tc>
      </w:tr>
      <w:tr w:rsidR="00A654B2" w:rsidRPr="00A654B2" w:rsidTr="0028275A">
        <w:trPr>
          <w:trHeight w:val="695"/>
          <w:jc w:val="center"/>
        </w:trPr>
        <w:tc>
          <w:tcPr>
            <w:tcW w:w="1478" w:type="dxa"/>
          </w:tcPr>
          <w:p w:rsidR="00A654B2" w:rsidRPr="0028275A" w:rsidRDefault="00A654B2" w:rsidP="00A654B2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15:45-17:15</w:t>
            </w:r>
          </w:p>
        </w:tc>
        <w:tc>
          <w:tcPr>
            <w:tcW w:w="3358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 xml:space="preserve">חקר תהליכי זיכרון אישי וציבורי </w:t>
            </w:r>
            <w:r w:rsidRPr="0028275A">
              <w:rPr>
                <w:rFonts w:cs="David"/>
                <w:sz w:val="24"/>
                <w:rtl/>
              </w:rPr>
              <w:t>–</w:t>
            </w:r>
            <w:r w:rsidRPr="0028275A">
              <w:rPr>
                <w:rFonts w:cs="David" w:hint="cs"/>
                <w:sz w:val="24"/>
                <w:rtl/>
              </w:rPr>
              <w:t xml:space="preserve"> השלכות לתפיסת הזיכרון ההיסטורי והחינוכי</w:t>
            </w:r>
          </w:p>
        </w:tc>
        <w:tc>
          <w:tcPr>
            <w:tcW w:w="2224" w:type="dxa"/>
          </w:tcPr>
          <w:p w:rsidR="00A654B2" w:rsidRPr="0028275A" w:rsidRDefault="00A654B2" w:rsidP="008A71E3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 xml:space="preserve">ד"ר מירי </w:t>
            </w:r>
            <w:r w:rsidR="008A71E3">
              <w:rPr>
                <w:rFonts w:cs="David" w:hint="cs"/>
                <w:sz w:val="24"/>
                <w:rtl/>
              </w:rPr>
              <w:t>לוי-</w:t>
            </w:r>
            <w:r w:rsidRPr="0028275A">
              <w:rPr>
                <w:rFonts w:cs="David" w:hint="cs"/>
                <w:sz w:val="24"/>
                <w:rtl/>
              </w:rPr>
              <w:t>שחר</w:t>
            </w:r>
          </w:p>
        </w:tc>
      </w:tr>
      <w:tr w:rsidR="00A654B2" w:rsidRPr="00A654B2" w:rsidTr="0028275A">
        <w:trPr>
          <w:trHeight w:val="478"/>
          <w:jc w:val="center"/>
        </w:trPr>
        <w:tc>
          <w:tcPr>
            <w:tcW w:w="1478" w:type="dxa"/>
          </w:tcPr>
          <w:p w:rsidR="00A654B2" w:rsidRPr="0028275A" w:rsidRDefault="00A654B2" w:rsidP="00A654B2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מקוון</w:t>
            </w:r>
          </w:p>
        </w:tc>
        <w:tc>
          <w:tcPr>
            <w:tcW w:w="3358" w:type="dxa"/>
          </w:tcPr>
          <w:p w:rsidR="00A654B2" w:rsidRPr="0028275A" w:rsidRDefault="00A654B2" w:rsidP="00A654B2">
            <w:pPr>
              <w:rPr>
                <w:rFonts w:ascii="Arial" w:hAnsi="Arial" w:cs="David"/>
                <w:sz w:val="24"/>
                <w:rtl/>
              </w:rPr>
            </w:pPr>
            <w:r w:rsidRPr="0028275A">
              <w:rPr>
                <w:rFonts w:ascii="Arial" w:hAnsi="Arial" w:cs="David" w:hint="cs"/>
                <w:sz w:val="24"/>
                <w:rtl/>
              </w:rPr>
              <w:t>עיצוב זיכרון השואה באמצעות יצירות ספרות ואמנות</w:t>
            </w:r>
          </w:p>
        </w:tc>
        <w:tc>
          <w:tcPr>
            <w:tcW w:w="2224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ד"ר רחלי עופר</w:t>
            </w:r>
          </w:p>
        </w:tc>
      </w:tr>
    </w:tbl>
    <w:p w:rsidR="00A654B2" w:rsidRPr="00A654B2" w:rsidRDefault="00A654B2" w:rsidP="00A654B2">
      <w:pPr>
        <w:spacing w:line="276" w:lineRule="auto"/>
        <w:jc w:val="center"/>
        <w:rPr>
          <w:rFonts w:asciiTheme="minorHAnsi" w:eastAsiaTheme="minorHAnsi" w:hAnsiTheme="minorHAnsi"/>
          <w:b/>
          <w:bCs/>
          <w:sz w:val="24"/>
          <w:rtl/>
        </w:rPr>
      </w:pPr>
    </w:p>
    <w:p w:rsidR="00A654B2" w:rsidRPr="00921EE8" w:rsidRDefault="00A654B2" w:rsidP="0028275A">
      <w:pPr>
        <w:spacing w:after="200" w:line="276" w:lineRule="auto"/>
        <w:jc w:val="center"/>
        <w:rPr>
          <w:rFonts w:asciiTheme="minorHAnsi" w:eastAsiaTheme="minorHAnsi" w:hAnsiTheme="minorHAnsi"/>
          <w:b/>
          <w:bCs/>
          <w:sz w:val="28"/>
          <w:szCs w:val="28"/>
          <w:rtl/>
        </w:rPr>
      </w:pPr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סמסטר ב' </w:t>
      </w:r>
      <w:r w:rsidRPr="00921EE8">
        <w:rPr>
          <w:rFonts w:asciiTheme="minorHAnsi" w:eastAsiaTheme="minorHAnsi" w:hAnsiTheme="minorHAnsi"/>
          <w:b/>
          <w:bCs/>
          <w:sz w:val="28"/>
          <w:szCs w:val="28"/>
          <w:rtl/>
        </w:rPr>
        <w:t>–</w:t>
      </w:r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6 </w:t>
      </w:r>
      <w:proofErr w:type="spellStart"/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>ש"ש</w:t>
      </w:r>
      <w:proofErr w:type="spellEnd"/>
    </w:p>
    <w:tbl>
      <w:tblPr>
        <w:tblStyle w:val="a9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32"/>
        <w:gridCol w:w="3393"/>
        <w:gridCol w:w="2174"/>
      </w:tblGrid>
      <w:tr w:rsidR="00A654B2" w:rsidRPr="00A654B2" w:rsidTr="0028275A">
        <w:trPr>
          <w:trHeight w:val="209"/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:rsidR="00A654B2" w:rsidRPr="00A654B2" w:rsidRDefault="00A654B2" w:rsidP="0028275A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A654B2">
              <w:rPr>
                <w:rFonts w:cs="David" w:hint="cs"/>
                <w:b/>
                <w:bCs/>
                <w:sz w:val="24"/>
                <w:rtl/>
              </w:rPr>
              <w:t>שעה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:rsidR="00A654B2" w:rsidRPr="00A654B2" w:rsidRDefault="00A654B2" w:rsidP="0028275A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A654B2">
              <w:rPr>
                <w:rFonts w:cs="David" w:hint="cs"/>
                <w:b/>
                <w:bCs/>
                <w:sz w:val="24"/>
                <w:rtl/>
              </w:rPr>
              <w:t>קורס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A654B2" w:rsidRPr="00A654B2" w:rsidRDefault="00A654B2" w:rsidP="0028275A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A654B2">
              <w:rPr>
                <w:rFonts w:cs="David" w:hint="cs"/>
                <w:b/>
                <w:bCs/>
                <w:sz w:val="24"/>
                <w:rtl/>
              </w:rPr>
              <w:t>מרצה</w:t>
            </w:r>
          </w:p>
        </w:tc>
      </w:tr>
      <w:tr w:rsidR="00A654B2" w:rsidRPr="00A654B2" w:rsidTr="0028275A">
        <w:trPr>
          <w:trHeight w:val="250"/>
          <w:jc w:val="center"/>
        </w:trPr>
        <w:tc>
          <w:tcPr>
            <w:tcW w:w="1532" w:type="dxa"/>
          </w:tcPr>
          <w:p w:rsidR="00A654B2" w:rsidRPr="0028275A" w:rsidRDefault="00A654B2" w:rsidP="00A654B2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8:30-10:00</w:t>
            </w:r>
          </w:p>
        </w:tc>
        <w:tc>
          <w:tcPr>
            <w:tcW w:w="3393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/>
                <w:sz w:val="24"/>
                <w:rtl/>
              </w:rPr>
              <w:t>פיתוח חשיבה בסביבה לימודית</w:t>
            </w:r>
          </w:p>
        </w:tc>
        <w:tc>
          <w:tcPr>
            <w:tcW w:w="2174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ד"ר דוד ברודי</w:t>
            </w:r>
          </w:p>
        </w:tc>
      </w:tr>
      <w:tr w:rsidR="00A654B2" w:rsidRPr="00A654B2" w:rsidTr="0028275A">
        <w:trPr>
          <w:trHeight w:val="502"/>
          <w:jc w:val="center"/>
        </w:trPr>
        <w:tc>
          <w:tcPr>
            <w:tcW w:w="1532" w:type="dxa"/>
          </w:tcPr>
          <w:p w:rsidR="00A654B2" w:rsidRPr="0028275A" w:rsidRDefault="00A654B2" w:rsidP="00A654B2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10:30-12:00</w:t>
            </w:r>
          </w:p>
        </w:tc>
        <w:tc>
          <w:tcPr>
            <w:tcW w:w="3393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/>
                <w:sz w:val="24"/>
                <w:rtl/>
              </w:rPr>
              <w:t>לאום, לאומיות ו</w:t>
            </w:r>
            <w:r w:rsidRPr="0028275A">
              <w:rPr>
                <w:rFonts w:cs="David" w:hint="cs"/>
                <w:sz w:val="24"/>
                <w:rtl/>
              </w:rPr>
              <w:t>מורשת</w:t>
            </w:r>
            <w:r w:rsidRPr="0028275A">
              <w:rPr>
                <w:rFonts w:cs="David"/>
                <w:sz w:val="24"/>
                <w:rtl/>
              </w:rPr>
              <w:t xml:space="preserve"> לאומי</w:t>
            </w:r>
            <w:r w:rsidRPr="0028275A">
              <w:rPr>
                <w:rFonts w:cs="David" w:hint="cs"/>
                <w:sz w:val="24"/>
                <w:rtl/>
              </w:rPr>
              <w:t>ת</w:t>
            </w:r>
            <w:r w:rsidRPr="0028275A">
              <w:rPr>
                <w:rFonts w:cs="David"/>
                <w:sz w:val="24"/>
                <w:rtl/>
              </w:rPr>
              <w:t xml:space="preserve"> </w:t>
            </w:r>
            <w:r w:rsidRPr="0028275A">
              <w:rPr>
                <w:rFonts w:cs="David" w:hint="cs"/>
                <w:sz w:val="24"/>
                <w:rtl/>
              </w:rPr>
              <w:t>- מדעי המדינה והיסטוריה</w:t>
            </w:r>
          </w:p>
        </w:tc>
        <w:tc>
          <w:tcPr>
            <w:tcW w:w="2174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ד"ר רוני קמפינסקי</w:t>
            </w:r>
          </w:p>
        </w:tc>
      </w:tr>
      <w:tr w:rsidR="00A654B2" w:rsidRPr="00A654B2" w:rsidTr="0028275A">
        <w:trPr>
          <w:trHeight w:val="502"/>
          <w:jc w:val="center"/>
        </w:trPr>
        <w:tc>
          <w:tcPr>
            <w:tcW w:w="1532" w:type="dxa"/>
          </w:tcPr>
          <w:p w:rsidR="00A654B2" w:rsidRPr="0028275A" w:rsidRDefault="00A654B2" w:rsidP="00A654B2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12:10-13:40</w:t>
            </w:r>
          </w:p>
        </w:tc>
        <w:tc>
          <w:tcPr>
            <w:tcW w:w="3393" w:type="dxa"/>
            <w:vMerge w:val="restart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u w:val="single"/>
                <w:rtl/>
              </w:rPr>
              <w:t>סמינריון</w:t>
            </w:r>
          </w:p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 xml:space="preserve">זיכרון במרחב: </w:t>
            </w:r>
            <w:r w:rsidRPr="0028275A">
              <w:rPr>
                <w:rFonts w:cs="David"/>
                <w:sz w:val="24"/>
                <w:rtl/>
              </w:rPr>
              <w:t>אנדרטאות</w:t>
            </w:r>
            <w:r w:rsidRPr="0028275A">
              <w:rPr>
                <w:rFonts w:cs="David" w:hint="cs"/>
                <w:sz w:val="24"/>
                <w:rtl/>
              </w:rPr>
              <w:t>, מוזאונים,</w:t>
            </w:r>
            <w:r w:rsidRPr="0028275A">
              <w:rPr>
                <w:rFonts w:cs="David"/>
                <w:sz w:val="24"/>
                <w:rtl/>
              </w:rPr>
              <w:t xml:space="preserve"> </w:t>
            </w:r>
            <w:r w:rsidRPr="0028275A">
              <w:rPr>
                <w:rFonts w:cs="David" w:hint="cs"/>
                <w:sz w:val="24"/>
                <w:rtl/>
              </w:rPr>
              <w:t>שמות מקומות בישראל ובעולם</w:t>
            </w:r>
          </w:p>
        </w:tc>
        <w:tc>
          <w:tcPr>
            <w:tcW w:w="2174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 xml:space="preserve">ד"ר יוסי </w:t>
            </w:r>
            <w:proofErr w:type="spellStart"/>
            <w:r w:rsidRPr="0028275A">
              <w:rPr>
                <w:rFonts w:cs="David" w:hint="cs"/>
                <w:sz w:val="24"/>
                <w:rtl/>
              </w:rPr>
              <w:t>שפניר</w:t>
            </w:r>
            <w:proofErr w:type="spellEnd"/>
          </w:p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סדנת כתיבה</w:t>
            </w:r>
          </w:p>
        </w:tc>
      </w:tr>
      <w:tr w:rsidR="00A654B2" w:rsidRPr="00A654B2" w:rsidTr="0028275A">
        <w:trPr>
          <w:trHeight w:val="575"/>
          <w:jc w:val="center"/>
        </w:trPr>
        <w:tc>
          <w:tcPr>
            <w:tcW w:w="1532" w:type="dxa"/>
          </w:tcPr>
          <w:p w:rsidR="00A654B2" w:rsidRPr="0028275A" w:rsidRDefault="00A654B2" w:rsidP="00A654B2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 xml:space="preserve">14:05 </w:t>
            </w:r>
            <w:r w:rsidRPr="0028275A">
              <w:rPr>
                <w:rFonts w:cs="David"/>
                <w:sz w:val="24"/>
                <w:rtl/>
              </w:rPr>
              <w:t>–</w:t>
            </w:r>
            <w:r w:rsidRPr="0028275A">
              <w:rPr>
                <w:rFonts w:cs="David" w:hint="cs"/>
                <w:sz w:val="24"/>
                <w:rtl/>
              </w:rPr>
              <w:t xml:space="preserve"> 15:35</w:t>
            </w:r>
          </w:p>
        </w:tc>
        <w:tc>
          <w:tcPr>
            <w:tcW w:w="3393" w:type="dxa"/>
            <w:vMerge/>
          </w:tcPr>
          <w:p w:rsidR="00A654B2" w:rsidRPr="0028275A" w:rsidRDefault="00A654B2" w:rsidP="00A654B2">
            <w:pPr>
              <w:rPr>
                <w:rFonts w:cs="David"/>
                <w:sz w:val="24"/>
                <w:u w:val="single"/>
                <w:rtl/>
              </w:rPr>
            </w:pPr>
          </w:p>
        </w:tc>
        <w:tc>
          <w:tcPr>
            <w:tcW w:w="2174" w:type="dxa"/>
          </w:tcPr>
          <w:p w:rsidR="00A654B2" w:rsidRPr="0028275A" w:rsidRDefault="00A654B2" w:rsidP="00A654B2">
            <w:pPr>
              <w:rPr>
                <w:rFonts w:ascii="Arial" w:hAnsi="Arial" w:cs="David"/>
                <w:sz w:val="24"/>
                <w:rtl/>
              </w:rPr>
            </w:pPr>
          </w:p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ascii="Arial" w:hAnsi="Arial" w:cs="David" w:hint="cs"/>
                <w:sz w:val="24"/>
                <w:rtl/>
              </w:rPr>
              <w:t>פרופ' מיכל גוברין</w:t>
            </w:r>
          </w:p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</w:p>
        </w:tc>
      </w:tr>
      <w:tr w:rsidR="00A654B2" w:rsidRPr="00A654B2" w:rsidTr="0028275A">
        <w:trPr>
          <w:trHeight w:val="502"/>
          <w:jc w:val="center"/>
        </w:trPr>
        <w:tc>
          <w:tcPr>
            <w:tcW w:w="1532" w:type="dxa"/>
          </w:tcPr>
          <w:p w:rsidR="00A654B2" w:rsidRPr="0028275A" w:rsidRDefault="00A654B2" w:rsidP="00A654B2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 xml:space="preserve">15:45 </w:t>
            </w:r>
            <w:r w:rsidRPr="0028275A">
              <w:rPr>
                <w:rFonts w:cs="David"/>
                <w:sz w:val="24"/>
                <w:rtl/>
              </w:rPr>
              <w:t>–</w:t>
            </w:r>
            <w:r w:rsidRPr="0028275A">
              <w:rPr>
                <w:rFonts w:cs="David" w:hint="cs"/>
                <w:sz w:val="24"/>
                <w:rtl/>
              </w:rPr>
              <w:t xml:space="preserve"> 17:15</w:t>
            </w:r>
          </w:p>
        </w:tc>
        <w:tc>
          <w:tcPr>
            <w:tcW w:w="3393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ascii="Arial" w:hAnsi="Arial" w:cs="David"/>
                <w:sz w:val="24"/>
                <w:rtl/>
              </w:rPr>
              <w:t>זיכרון, מורשת, חינוך - המבע האמנותי</w:t>
            </w:r>
          </w:p>
        </w:tc>
        <w:tc>
          <w:tcPr>
            <w:tcW w:w="2174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פרופ' מיכל גוברין</w:t>
            </w:r>
          </w:p>
        </w:tc>
      </w:tr>
      <w:tr w:rsidR="00A654B2" w:rsidRPr="00A654B2" w:rsidTr="0028275A">
        <w:trPr>
          <w:trHeight w:val="383"/>
          <w:jc w:val="center"/>
        </w:trPr>
        <w:tc>
          <w:tcPr>
            <w:tcW w:w="1532" w:type="dxa"/>
          </w:tcPr>
          <w:p w:rsidR="00A654B2" w:rsidRPr="0028275A" w:rsidRDefault="00A654B2" w:rsidP="00A654B2">
            <w:pPr>
              <w:jc w:val="center"/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מקוון</w:t>
            </w:r>
          </w:p>
        </w:tc>
        <w:tc>
          <w:tcPr>
            <w:tcW w:w="3393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מחקר איכותני</w:t>
            </w:r>
          </w:p>
        </w:tc>
        <w:tc>
          <w:tcPr>
            <w:tcW w:w="2174" w:type="dxa"/>
          </w:tcPr>
          <w:p w:rsidR="00A654B2" w:rsidRPr="0028275A" w:rsidRDefault="00A654B2" w:rsidP="00A654B2">
            <w:pPr>
              <w:rPr>
                <w:rFonts w:cs="David"/>
                <w:sz w:val="24"/>
                <w:rtl/>
              </w:rPr>
            </w:pPr>
            <w:r w:rsidRPr="0028275A">
              <w:rPr>
                <w:rFonts w:cs="David" w:hint="cs"/>
                <w:sz w:val="24"/>
                <w:rtl/>
              </w:rPr>
              <w:t>ד"ר מירי שחר-לוי</w:t>
            </w:r>
          </w:p>
        </w:tc>
      </w:tr>
    </w:tbl>
    <w:p w:rsidR="00A654B2" w:rsidRPr="00A654B2" w:rsidRDefault="00A654B2" w:rsidP="00A654B2">
      <w:pPr>
        <w:spacing w:after="200" w:line="276" w:lineRule="auto"/>
        <w:rPr>
          <w:rFonts w:asciiTheme="minorHAnsi" w:eastAsiaTheme="minorHAnsi" w:hAnsiTheme="minorHAnsi"/>
          <w:b/>
          <w:bCs/>
          <w:sz w:val="24"/>
          <w:rtl/>
        </w:rPr>
      </w:pPr>
      <w:r w:rsidRPr="00A654B2">
        <w:rPr>
          <w:rFonts w:asciiTheme="minorHAnsi" w:eastAsiaTheme="minorHAnsi" w:hAnsiTheme="minorHAnsi" w:hint="cs"/>
          <w:b/>
          <w:bCs/>
          <w:sz w:val="24"/>
          <w:rtl/>
        </w:rPr>
        <w:t xml:space="preserve">             </w:t>
      </w:r>
    </w:p>
    <w:p w:rsidR="00D333E4" w:rsidRPr="00921EE8" w:rsidRDefault="00A654B2" w:rsidP="00A13CE4">
      <w:pPr>
        <w:spacing w:after="200" w:line="276" w:lineRule="auto"/>
        <w:jc w:val="center"/>
        <w:rPr>
          <w:rFonts w:asciiTheme="minorHAnsi" w:eastAsiaTheme="minorHAnsi" w:hAnsiTheme="minorHAnsi"/>
          <w:b/>
          <w:bCs/>
          <w:sz w:val="28"/>
          <w:szCs w:val="28"/>
          <w:rtl/>
        </w:rPr>
      </w:pPr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>קיץ</w:t>
      </w:r>
      <w:r w:rsidR="00D333E4"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תשע"</w:t>
      </w:r>
      <w:r w:rsidR="00A13CE4">
        <w:rPr>
          <w:rFonts w:asciiTheme="minorHAnsi" w:eastAsiaTheme="minorHAnsi" w:hAnsiTheme="minorHAnsi" w:hint="cs"/>
          <w:b/>
          <w:bCs/>
          <w:sz w:val="28"/>
          <w:szCs w:val="28"/>
          <w:rtl/>
        </w:rPr>
        <w:t>ז</w:t>
      </w:r>
      <w:r w:rsidRPr="00921EE8">
        <w:rPr>
          <w:rFonts w:asciiTheme="minorHAnsi" w:eastAsiaTheme="minorHAnsi" w:hAnsiTheme="minorHAnsi"/>
          <w:b/>
          <w:bCs/>
          <w:sz w:val="28"/>
          <w:szCs w:val="28"/>
          <w:rtl/>
        </w:rPr>
        <w:t>–</w:t>
      </w:r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2 </w:t>
      </w:r>
      <w:proofErr w:type="spellStart"/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>ש"ש</w:t>
      </w:r>
      <w:proofErr w:type="spellEnd"/>
    </w:p>
    <w:p w:rsidR="00A654B2" w:rsidRPr="00A654B2" w:rsidRDefault="00A654B2" w:rsidP="00BB19B5">
      <w:pPr>
        <w:spacing w:after="200" w:line="276" w:lineRule="auto"/>
        <w:jc w:val="center"/>
        <w:rPr>
          <w:rFonts w:asciiTheme="minorHAnsi" w:eastAsiaTheme="minorHAnsi" w:hAnsiTheme="minorHAnsi"/>
          <w:b/>
          <w:bCs/>
          <w:sz w:val="24"/>
          <w:rtl/>
        </w:rPr>
      </w:pPr>
      <w:r w:rsidRPr="00A654B2">
        <w:rPr>
          <w:rFonts w:asciiTheme="minorHAnsi" w:eastAsiaTheme="minorHAnsi" w:hAnsiTheme="minorHAnsi" w:hint="cs"/>
          <w:b/>
          <w:bCs/>
          <w:sz w:val="24"/>
          <w:rtl/>
        </w:rPr>
        <w:t>5 ימים מרוכזים</w:t>
      </w:r>
      <w:r w:rsidR="00D333E4">
        <w:rPr>
          <w:rFonts w:asciiTheme="minorHAnsi" w:eastAsiaTheme="minorHAnsi" w:hAnsiTheme="minorHAnsi" w:hint="cs"/>
          <w:b/>
          <w:bCs/>
          <w:sz w:val="24"/>
          <w:rtl/>
        </w:rPr>
        <w:t xml:space="preserve"> בין השעות </w:t>
      </w:r>
      <w:r w:rsidRPr="00A654B2">
        <w:rPr>
          <w:rFonts w:asciiTheme="minorHAnsi" w:eastAsiaTheme="minorHAnsi" w:hAnsiTheme="minorHAnsi" w:hint="cs"/>
          <w:b/>
          <w:bCs/>
          <w:sz w:val="24"/>
          <w:rtl/>
        </w:rPr>
        <w:t xml:space="preserve">8:30 </w:t>
      </w:r>
      <w:r w:rsidRPr="00A654B2">
        <w:rPr>
          <w:rFonts w:asciiTheme="minorHAnsi" w:eastAsiaTheme="minorHAnsi" w:hAnsiTheme="minorHAnsi"/>
          <w:b/>
          <w:bCs/>
          <w:sz w:val="24"/>
          <w:rtl/>
        </w:rPr>
        <w:t>–</w:t>
      </w:r>
      <w:r w:rsidRPr="00A654B2">
        <w:rPr>
          <w:rFonts w:asciiTheme="minorHAnsi" w:eastAsiaTheme="minorHAnsi" w:hAnsiTheme="minorHAnsi" w:hint="cs"/>
          <w:b/>
          <w:bCs/>
          <w:sz w:val="24"/>
          <w:rtl/>
        </w:rPr>
        <w:t xml:space="preserve"> 16:30 בחודש יולי.</w:t>
      </w:r>
    </w:p>
    <w:tbl>
      <w:tblPr>
        <w:tblStyle w:val="a9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2555"/>
        <w:gridCol w:w="2615"/>
      </w:tblGrid>
      <w:tr w:rsidR="00FF7671" w:rsidRPr="00A654B2" w:rsidTr="00FF7671">
        <w:trPr>
          <w:trHeight w:val="189"/>
          <w:jc w:val="center"/>
        </w:trPr>
        <w:tc>
          <w:tcPr>
            <w:tcW w:w="1296" w:type="dxa"/>
            <w:shd w:val="clear" w:color="auto" w:fill="D9D9D9" w:themeFill="background1" w:themeFillShade="D9"/>
          </w:tcPr>
          <w:p w:rsidR="00FF7671" w:rsidRPr="00A654B2" w:rsidRDefault="00FF7671" w:rsidP="00BB19B5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A654B2">
              <w:rPr>
                <w:rFonts w:cs="David" w:hint="cs"/>
                <w:b/>
                <w:bCs/>
                <w:sz w:val="24"/>
                <w:rtl/>
              </w:rPr>
              <w:t>יום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:rsidR="00FF7671" w:rsidRPr="00A654B2" w:rsidRDefault="00FF7671" w:rsidP="00BB19B5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A654B2">
              <w:rPr>
                <w:rFonts w:cs="David" w:hint="cs"/>
                <w:b/>
                <w:bCs/>
                <w:sz w:val="24"/>
                <w:rtl/>
              </w:rPr>
              <w:t>קורס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FF7671" w:rsidRPr="00A654B2" w:rsidRDefault="00FF7671" w:rsidP="00BB19B5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A654B2">
              <w:rPr>
                <w:rFonts w:cs="David" w:hint="cs"/>
                <w:b/>
                <w:bCs/>
                <w:sz w:val="24"/>
                <w:rtl/>
              </w:rPr>
              <w:t>מרצה</w:t>
            </w:r>
          </w:p>
        </w:tc>
      </w:tr>
      <w:tr w:rsidR="00FF7671" w:rsidRPr="00A654B2" w:rsidTr="00FF7671">
        <w:trPr>
          <w:trHeight w:val="682"/>
          <w:jc w:val="center"/>
        </w:trPr>
        <w:tc>
          <w:tcPr>
            <w:tcW w:w="1296" w:type="dxa"/>
          </w:tcPr>
          <w:p w:rsidR="00FF7671" w:rsidRPr="00BB19B5" w:rsidRDefault="00FF7671" w:rsidP="00A654B2">
            <w:pPr>
              <w:jc w:val="center"/>
              <w:rPr>
                <w:rFonts w:cs="David"/>
                <w:sz w:val="24"/>
                <w:rtl/>
              </w:rPr>
            </w:pPr>
            <w:r w:rsidRPr="00BB19B5">
              <w:rPr>
                <w:rFonts w:cs="David" w:hint="cs"/>
                <w:sz w:val="24"/>
                <w:rtl/>
              </w:rPr>
              <w:t>יולי 2017</w:t>
            </w:r>
          </w:p>
        </w:tc>
        <w:tc>
          <w:tcPr>
            <w:tcW w:w="2555" w:type="dxa"/>
          </w:tcPr>
          <w:p w:rsidR="00FF7671" w:rsidRPr="00BB19B5" w:rsidRDefault="00FF7671" w:rsidP="00A654B2">
            <w:pPr>
              <w:rPr>
                <w:rFonts w:cs="David"/>
                <w:sz w:val="24"/>
                <w:rtl/>
              </w:rPr>
            </w:pPr>
            <w:r w:rsidRPr="00BB19B5">
              <w:rPr>
                <w:rFonts w:cs="David" w:hint="cs"/>
                <w:sz w:val="24"/>
                <w:rtl/>
              </w:rPr>
              <w:t xml:space="preserve">ללמוד היסטוריה בקולנוע: </w:t>
            </w:r>
            <w:r w:rsidRPr="00BB19B5">
              <w:rPr>
                <w:rFonts w:cs="David"/>
                <w:sz w:val="24"/>
                <w:rtl/>
              </w:rPr>
              <w:t>הסרט היהודי והישראלי</w:t>
            </w:r>
          </w:p>
        </w:tc>
        <w:tc>
          <w:tcPr>
            <w:tcW w:w="2615" w:type="dxa"/>
          </w:tcPr>
          <w:p w:rsidR="00FF7671" w:rsidRPr="00BB19B5" w:rsidRDefault="00FF7671" w:rsidP="00A654B2">
            <w:pPr>
              <w:rPr>
                <w:rFonts w:cs="David"/>
                <w:sz w:val="24"/>
                <w:rtl/>
              </w:rPr>
            </w:pPr>
            <w:r w:rsidRPr="00BB19B5">
              <w:rPr>
                <w:rFonts w:cs="David" w:hint="cs"/>
                <w:sz w:val="24"/>
                <w:rtl/>
              </w:rPr>
              <w:t xml:space="preserve">פרופ' ג'ודי </w:t>
            </w:r>
            <w:proofErr w:type="spellStart"/>
            <w:r w:rsidRPr="00BB19B5">
              <w:rPr>
                <w:rFonts w:cs="David" w:hint="cs"/>
                <w:sz w:val="24"/>
                <w:rtl/>
              </w:rPr>
              <w:t>באומל</w:t>
            </w:r>
            <w:proofErr w:type="spellEnd"/>
            <w:r w:rsidRPr="00BB19B5">
              <w:rPr>
                <w:rFonts w:cs="David" w:hint="cs"/>
                <w:sz w:val="24"/>
                <w:rtl/>
              </w:rPr>
              <w:t xml:space="preserve"> שוורץ</w:t>
            </w:r>
          </w:p>
        </w:tc>
      </w:tr>
      <w:tr w:rsidR="00FF7671" w:rsidRPr="00A654B2" w:rsidTr="00FF7671">
        <w:trPr>
          <w:trHeight w:val="947"/>
          <w:jc w:val="center"/>
        </w:trPr>
        <w:tc>
          <w:tcPr>
            <w:tcW w:w="1296" w:type="dxa"/>
            <w:vMerge w:val="restart"/>
          </w:tcPr>
          <w:p w:rsidR="00FF7671" w:rsidRDefault="00FF7671" w:rsidP="00BB19B5">
            <w:pPr>
              <w:jc w:val="center"/>
              <w:rPr>
                <w:rFonts w:cs="David"/>
                <w:sz w:val="24"/>
                <w:rtl/>
              </w:rPr>
            </w:pPr>
          </w:p>
          <w:p w:rsidR="00FF7671" w:rsidRDefault="00FF7671" w:rsidP="00BB19B5">
            <w:pPr>
              <w:jc w:val="center"/>
              <w:rPr>
                <w:rFonts w:cs="David"/>
                <w:sz w:val="24"/>
                <w:rtl/>
              </w:rPr>
            </w:pPr>
            <w:r w:rsidRPr="00BB19B5">
              <w:rPr>
                <w:rFonts w:cs="David" w:hint="cs"/>
                <w:sz w:val="24"/>
                <w:rtl/>
              </w:rPr>
              <w:t xml:space="preserve">יולי 2017 </w:t>
            </w:r>
            <w:r>
              <w:rPr>
                <w:rFonts w:cs="David" w:hint="cs"/>
                <w:sz w:val="24"/>
                <w:rtl/>
              </w:rPr>
              <w:t xml:space="preserve"> </w:t>
            </w:r>
          </w:p>
          <w:p w:rsidR="00FF7671" w:rsidRDefault="00FF7671" w:rsidP="00BB19B5">
            <w:pPr>
              <w:jc w:val="center"/>
              <w:rPr>
                <w:rFonts w:cs="David"/>
                <w:sz w:val="24"/>
                <w:rtl/>
              </w:rPr>
            </w:pPr>
          </w:p>
          <w:p w:rsidR="00FF7671" w:rsidRPr="00BB19B5" w:rsidRDefault="00FF7671" w:rsidP="00BB19B5">
            <w:pPr>
              <w:jc w:val="center"/>
              <w:rPr>
                <w:rFonts w:cs="David"/>
                <w:sz w:val="24"/>
                <w:rtl/>
              </w:rPr>
            </w:pPr>
            <w:r w:rsidRPr="00921EE8">
              <w:rPr>
                <w:rFonts w:cs="David" w:hint="cs"/>
                <w:szCs w:val="22"/>
                <w:rtl/>
              </w:rPr>
              <w:t>קורס אחד</w:t>
            </w:r>
            <w:r w:rsidRPr="00921EE8">
              <w:rPr>
                <w:rFonts w:cs="David"/>
                <w:szCs w:val="22"/>
                <w:rtl/>
              </w:rPr>
              <w:t xml:space="preserve"> </w:t>
            </w:r>
            <w:r w:rsidRPr="00921EE8">
              <w:rPr>
                <w:rFonts w:cs="David" w:hint="cs"/>
                <w:szCs w:val="22"/>
                <w:rtl/>
              </w:rPr>
              <w:t>מהשנים</w:t>
            </w:r>
          </w:p>
        </w:tc>
        <w:tc>
          <w:tcPr>
            <w:tcW w:w="2555" w:type="dxa"/>
          </w:tcPr>
          <w:p w:rsidR="00FF7671" w:rsidRPr="00BB19B5" w:rsidRDefault="00FF7671" w:rsidP="00A654B2">
            <w:pPr>
              <w:rPr>
                <w:rFonts w:cs="David"/>
                <w:sz w:val="24"/>
                <w:rtl/>
              </w:rPr>
            </w:pPr>
            <w:r w:rsidRPr="00BB19B5">
              <w:rPr>
                <w:rFonts w:cs="David" w:hint="cs"/>
                <w:sz w:val="24"/>
                <w:rtl/>
              </w:rPr>
              <w:t>ללמוד על הזמן באמצעות הזמן: ימי ציון וזכירה בעם ישראל ובמדינת ישראל</w:t>
            </w:r>
          </w:p>
        </w:tc>
        <w:tc>
          <w:tcPr>
            <w:tcW w:w="2615" w:type="dxa"/>
          </w:tcPr>
          <w:p w:rsidR="00FF7671" w:rsidRPr="00BB19B5" w:rsidRDefault="00FF7671" w:rsidP="00A654B2">
            <w:pPr>
              <w:rPr>
                <w:rFonts w:cs="David"/>
                <w:sz w:val="24"/>
                <w:rtl/>
              </w:rPr>
            </w:pPr>
            <w:r w:rsidRPr="00BB19B5">
              <w:rPr>
                <w:rFonts w:cs="David" w:hint="cs"/>
                <w:sz w:val="24"/>
                <w:rtl/>
              </w:rPr>
              <w:t>ד"ר מיכל בן יעקב</w:t>
            </w:r>
          </w:p>
        </w:tc>
      </w:tr>
      <w:tr w:rsidR="00FF7671" w:rsidRPr="00A654B2" w:rsidTr="00FF7671">
        <w:trPr>
          <w:trHeight w:val="144"/>
          <w:jc w:val="center"/>
        </w:trPr>
        <w:tc>
          <w:tcPr>
            <w:tcW w:w="1296" w:type="dxa"/>
            <w:vMerge/>
          </w:tcPr>
          <w:p w:rsidR="00FF7671" w:rsidRPr="00BB19B5" w:rsidRDefault="00FF7671" w:rsidP="00A654B2">
            <w:pPr>
              <w:jc w:val="center"/>
              <w:rPr>
                <w:rFonts w:cs="David"/>
                <w:sz w:val="24"/>
                <w:rtl/>
              </w:rPr>
            </w:pPr>
          </w:p>
        </w:tc>
        <w:tc>
          <w:tcPr>
            <w:tcW w:w="2555" w:type="dxa"/>
          </w:tcPr>
          <w:p w:rsidR="00FF7671" w:rsidRPr="00BB19B5" w:rsidRDefault="00FF7671" w:rsidP="00A654B2">
            <w:pPr>
              <w:rPr>
                <w:rFonts w:cs="David"/>
                <w:sz w:val="24"/>
                <w:rtl/>
              </w:rPr>
            </w:pPr>
            <w:r w:rsidRPr="00BB19B5">
              <w:rPr>
                <w:rFonts w:cs="David" w:hint="cs"/>
                <w:sz w:val="24"/>
                <w:rtl/>
              </w:rPr>
              <w:t>תיעוד בעל פה והיישום בחינוך</w:t>
            </w:r>
          </w:p>
          <w:p w:rsidR="00FF7671" w:rsidRPr="00BB19B5" w:rsidRDefault="00FF7671" w:rsidP="00A654B2">
            <w:pPr>
              <w:rPr>
                <w:rFonts w:cs="David"/>
                <w:sz w:val="24"/>
                <w:rtl/>
              </w:rPr>
            </w:pPr>
          </w:p>
        </w:tc>
        <w:tc>
          <w:tcPr>
            <w:tcW w:w="2615" w:type="dxa"/>
          </w:tcPr>
          <w:p w:rsidR="00FF7671" w:rsidRPr="00BB19B5" w:rsidRDefault="00FF7671" w:rsidP="00002C87">
            <w:pPr>
              <w:rPr>
                <w:rFonts w:cs="David"/>
                <w:sz w:val="24"/>
                <w:rtl/>
              </w:rPr>
            </w:pPr>
          </w:p>
        </w:tc>
      </w:tr>
    </w:tbl>
    <w:p w:rsidR="008A71E3" w:rsidRPr="008A71E3" w:rsidRDefault="008A71E3" w:rsidP="008A71E3">
      <w:pPr>
        <w:spacing w:line="360" w:lineRule="auto"/>
        <w:rPr>
          <w:rFonts w:ascii="Arial" w:hAnsi="Arial" w:cs="Arial"/>
          <w:sz w:val="18"/>
          <w:szCs w:val="18"/>
          <w:rtl/>
        </w:rPr>
      </w:pPr>
    </w:p>
    <w:sectPr w:rsidR="008A71E3" w:rsidRPr="008A71E3" w:rsidSect="00806675">
      <w:footerReference w:type="default" r:id="rId10"/>
      <w:pgSz w:w="11906" w:h="16838"/>
      <w:pgMar w:top="964" w:right="1134" w:bottom="96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A0C" w:rsidRDefault="00A25A0C" w:rsidP="00906A41">
      <w:r>
        <w:separator/>
      </w:r>
    </w:p>
  </w:endnote>
  <w:endnote w:type="continuationSeparator" w:id="0">
    <w:p w:rsidR="00A25A0C" w:rsidRDefault="00A25A0C" w:rsidP="0090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1B8" w:rsidRDefault="003231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A0C" w:rsidRDefault="00A25A0C" w:rsidP="00906A41">
      <w:r>
        <w:separator/>
      </w:r>
    </w:p>
  </w:footnote>
  <w:footnote w:type="continuationSeparator" w:id="0">
    <w:p w:rsidR="00A25A0C" w:rsidRDefault="00A25A0C" w:rsidP="0090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B3A"/>
    <w:multiLevelType w:val="hybridMultilevel"/>
    <w:tmpl w:val="64686E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6D7EEF"/>
    <w:multiLevelType w:val="hybridMultilevel"/>
    <w:tmpl w:val="F8708B84"/>
    <w:lvl w:ilvl="0" w:tplc="DA2419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2786D"/>
    <w:multiLevelType w:val="hybridMultilevel"/>
    <w:tmpl w:val="A18A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4652"/>
    <w:multiLevelType w:val="hybridMultilevel"/>
    <w:tmpl w:val="DAC0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E0168"/>
    <w:multiLevelType w:val="hybridMultilevel"/>
    <w:tmpl w:val="F028BE56"/>
    <w:lvl w:ilvl="0" w:tplc="433A70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84601"/>
    <w:multiLevelType w:val="hybridMultilevel"/>
    <w:tmpl w:val="6918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31827"/>
    <w:multiLevelType w:val="hybridMultilevel"/>
    <w:tmpl w:val="785AAB86"/>
    <w:lvl w:ilvl="0" w:tplc="04090005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F9"/>
    <w:rsid w:val="00001C22"/>
    <w:rsid w:val="00002C87"/>
    <w:rsid w:val="0000684A"/>
    <w:rsid w:val="000078B0"/>
    <w:rsid w:val="00017F6F"/>
    <w:rsid w:val="00046285"/>
    <w:rsid w:val="00054946"/>
    <w:rsid w:val="0006609C"/>
    <w:rsid w:val="00067B12"/>
    <w:rsid w:val="00087963"/>
    <w:rsid w:val="00094964"/>
    <w:rsid w:val="000B143C"/>
    <w:rsid w:val="000C02B0"/>
    <w:rsid w:val="000C2FFD"/>
    <w:rsid w:val="000D4524"/>
    <w:rsid w:val="000F6058"/>
    <w:rsid w:val="00123B25"/>
    <w:rsid w:val="00142601"/>
    <w:rsid w:val="00152630"/>
    <w:rsid w:val="00154967"/>
    <w:rsid w:val="00160AFF"/>
    <w:rsid w:val="001878D4"/>
    <w:rsid w:val="001A43C6"/>
    <w:rsid w:val="001B6B38"/>
    <w:rsid w:val="001C0391"/>
    <w:rsid w:val="001C1149"/>
    <w:rsid w:val="001C2E10"/>
    <w:rsid w:val="001C3781"/>
    <w:rsid w:val="001D52B5"/>
    <w:rsid w:val="00202740"/>
    <w:rsid w:val="002160A9"/>
    <w:rsid w:val="00216975"/>
    <w:rsid w:val="002200AF"/>
    <w:rsid w:val="00236772"/>
    <w:rsid w:val="00240EE3"/>
    <w:rsid w:val="00252709"/>
    <w:rsid w:val="00252F95"/>
    <w:rsid w:val="00274437"/>
    <w:rsid w:val="00276AB9"/>
    <w:rsid w:val="00280976"/>
    <w:rsid w:val="002823D8"/>
    <w:rsid w:val="0028275A"/>
    <w:rsid w:val="002A2894"/>
    <w:rsid w:val="002B61E3"/>
    <w:rsid w:val="002B7DC8"/>
    <w:rsid w:val="002C2155"/>
    <w:rsid w:val="002E0643"/>
    <w:rsid w:val="002F0C09"/>
    <w:rsid w:val="002F7E30"/>
    <w:rsid w:val="003038A1"/>
    <w:rsid w:val="00313D0A"/>
    <w:rsid w:val="003149DE"/>
    <w:rsid w:val="003164DD"/>
    <w:rsid w:val="003211BB"/>
    <w:rsid w:val="003231B8"/>
    <w:rsid w:val="00334C02"/>
    <w:rsid w:val="0033556B"/>
    <w:rsid w:val="00356603"/>
    <w:rsid w:val="0038234F"/>
    <w:rsid w:val="0038270F"/>
    <w:rsid w:val="003955D8"/>
    <w:rsid w:val="003C1B74"/>
    <w:rsid w:val="003D34B3"/>
    <w:rsid w:val="003D5A1E"/>
    <w:rsid w:val="003D6EAE"/>
    <w:rsid w:val="003F07DB"/>
    <w:rsid w:val="003F0C32"/>
    <w:rsid w:val="003F1676"/>
    <w:rsid w:val="003F6E65"/>
    <w:rsid w:val="00405EA3"/>
    <w:rsid w:val="00407AD0"/>
    <w:rsid w:val="00412760"/>
    <w:rsid w:val="00427282"/>
    <w:rsid w:val="0043159A"/>
    <w:rsid w:val="00433EC4"/>
    <w:rsid w:val="0043708F"/>
    <w:rsid w:val="004404F1"/>
    <w:rsid w:val="004502EA"/>
    <w:rsid w:val="00451AE4"/>
    <w:rsid w:val="00494B22"/>
    <w:rsid w:val="004A004C"/>
    <w:rsid w:val="004A5681"/>
    <w:rsid w:val="004D4DF6"/>
    <w:rsid w:val="004E1CBC"/>
    <w:rsid w:val="00512877"/>
    <w:rsid w:val="00521E2D"/>
    <w:rsid w:val="0052384D"/>
    <w:rsid w:val="00561DEC"/>
    <w:rsid w:val="005628DE"/>
    <w:rsid w:val="0058510D"/>
    <w:rsid w:val="00590E79"/>
    <w:rsid w:val="00591B3D"/>
    <w:rsid w:val="00595A71"/>
    <w:rsid w:val="005A0EB9"/>
    <w:rsid w:val="005A4E44"/>
    <w:rsid w:val="005C3436"/>
    <w:rsid w:val="005D670F"/>
    <w:rsid w:val="005E1D90"/>
    <w:rsid w:val="005E39E3"/>
    <w:rsid w:val="005F3057"/>
    <w:rsid w:val="00613BC7"/>
    <w:rsid w:val="006174EB"/>
    <w:rsid w:val="006308C0"/>
    <w:rsid w:val="00646BA6"/>
    <w:rsid w:val="00662C6E"/>
    <w:rsid w:val="006B7EF9"/>
    <w:rsid w:val="006F7751"/>
    <w:rsid w:val="00711ADD"/>
    <w:rsid w:val="00723863"/>
    <w:rsid w:val="00743D01"/>
    <w:rsid w:val="00752F4F"/>
    <w:rsid w:val="00757E1A"/>
    <w:rsid w:val="00760CC0"/>
    <w:rsid w:val="007B2A21"/>
    <w:rsid w:val="007B59FA"/>
    <w:rsid w:val="007C1954"/>
    <w:rsid w:val="007D35B6"/>
    <w:rsid w:val="007E114F"/>
    <w:rsid w:val="00801C2D"/>
    <w:rsid w:val="00806675"/>
    <w:rsid w:val="008261C7"/>
    <w:rsid w:val="0082777E"/>
    <w:rsid w:val="00827CB8"/>
    <w:rsid w:val="00830B3F"/>
    <w:rsid w:val="008579DB"/>
    <w:rsid w:val="00860B2F"/>
    <w:rsid w:val="0088022B"/>
    <w:rsid w:val="008A71E3"/>
    <w:rsid w:val="008C13F1"/>
    <w:rsid w:val="008E7B5F"/>
    <w:rsid w:val="008F05D1"/>
    <w:rsid w:val="008F566F"/>
    <w:rsid w:val="00906A41"/>
    <w:rsid w:val="00917180"/>
    <w:rsid w:val="00921EE8"/>
    <w:rsid w:val="00927DA1"/>
    <w:rsid w:val="00951F2A"/>
    <w:rsid w:val="00972202"/>
    <w:rsid w:val="00975381"/>
    <w:rsid w:val="00980A3C"/>
    <w:rsid w:val="009855DF"/>
    <w:rsid w:val="00985B4F"/>
    <w:rsid w:val="009933A2"/>
    <w:rsid w:val="00994AF3"/>
    <w:rsid w:val="009B361F"/>
    <w:rsid w:val="009C4482"/>
    <w:rsid w:val="009C757F"/>
    <w:rsid w:val="009D3072"/>
    <w:rsid w:val="009D3F11"/>
    <w:rsid w:val="009D6673"/>
    <w:rsid w:val="009F257C"/>
    <w:rsid w:val="009F6C21"/>
    <w:rsid w:val="00A024E2"/>
    <w:rsid w:val="00A10917"/>
    <w:rsid w:val="00A12B88"/>
    <w:rsid w:val="00A13CE4"/>
    <w:rsid w:val="00A17967"/>
    <w:rsid w:val="00A25A0C"/>
    <w:rsid w:val="00A278BE"/>
    <w:rsid w:val="00A3220A"/>
    <w:rsid w:val="00A500B9"/>
    <w:rsid w:val="00A55FA1"/>
    <w:rsid w:val="00A654B2"/>
    <w:rsid w:val="00A707F7"/>
    <w:rsid w:val="00AA665A"/>
    <w:rsid w:val="00AA74D8"/>
    <w:rsid w:val="00B138AA"/>
    <w:rsid w:val="00B810B6"/>
    <w:rsid w:val="00B85DD8"/>
    <w:rsid w:val="00BA67F9"/>
    <w:rsid w:val="00BB19B5"/>
    <w:rsid w:val="00BB3A50"/>
    <w:rsid w:val="00BC63BA"/>
    <w:rsid w:val="00BC7C2B"/>
    <w:rsid w:val="00BD7E3F"/>
    <w:rsid w:val="00BE1B4D"/>
    <w:rsid w:val="00BE3E65"/>
    <w:rsid w:val="00C05237"/>
    <w:rsid w:val="00C35076"/>
    <w:rsid w:val="00C36CD3"/>
    <w:rsid w:val="00C45D98"/>
    <w:rsid w:val="00C56ED7"/>
    <w:rsid w:val="00C61DBC"/>
    <w:rsid w:val="00C6407B"/>
    <w:rsid w:val="00C82725"/>
    <w:rsid w:val="00C82A9C"/>
    <w:rsid w:val="00C85483"/>
    <w:rsid w:val="00CA08F5"/>
    <w:rsid w:val="00CC339E"/>
    <w:rsid w:val="00CD5D4C"/>
    <w:rsid w:val="00CE3504"/>
    <w:rsid w:val="00CF06F6"/>
    <w:rsid w:val="00D32873"/>
    <w:rsid w:val="00D333E4"/>
    <w:rsid w:val="00D512D5"/>
    <w:rsid w:val="00D52CFF"/>
    <w:rsid w:val="00D63B9D"/>
    <w:rsid w:val="00D63DF7"/>
    <w:rsid w:val="00D70F7E"/>
    <w:rsid w:val="00D738AF"/>
    <w:rsid w:val="00D80E59"/>
    <w:rsid w:val="00D8498A"/>
    <w:rsid w:val="00D92307"/>
    <w:rsid w:val="00D948EF"/>
    <w:rsid w:val="00DA5557"/>
    <w:rsid w:val="00DA7405"/>
    <w:rsid w:val="00DD28DD"/>
    <w:rsid w:val="00E412DF"/>
    <w:rsid w:val="00E47911"/>
    <w:rsid w:val="00E50C0D"/>
    <w:rsid w:val="00E86BF7"/>
    <w:rsid w:val="00E9146D"/>
    <w:rsid w:val="00EA11A5"/>
    <w:rsid w:val="00EC25CE"/>
    <w:rsid w:val="00ED083D"/>
    <w:rsid w:val="00EE2950"/>
    <w:rsid w:val="00F1014F"/>
    <w:rsid w:val="00F2644A"/>
    <w:rsid w:val="00F3120C"/>
    <w:rsid w:val="00F418FA"/>
    <w:rsid w:val="00F46CF1"/>
    <w:rsid w:val="00F50C5E"/>
    <w:rsid w:val="00F60913"/>
    <w:rsid w:val="00F652C6"/>
    <w:rsid w:val="00F67710"/>
    <w:rsid w:val="00F77A8C"/>
    <w:rsid w:val="00F8177E"/>
    <w:rsid w:val="00FA76E1"/>
    <w:rsid w:val="00FB0363"/>
    <w:rsid w:val="00FB7F88"/>
    <w:rsid w:val="00FC6FF6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22C7F-1D6E-44CF-A1FA-F06614D2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el" w:eastAsia="Calibri" w:hAnsi="ariel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AA"/>
    <w:pPr>
      <w:bidi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3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2F7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6A4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906A41"/>
    <w:rPr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06A4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906A41"/>
    <w:rPr>
      <w:sz w:val="22"/>
      <w:szCs w:val="24"/>
    </w:rPr>
  </w:style>
  <w:style w:type="character" w:styleId="Hyperlink">
    <w:name w:val="Hyperlink"/>
    <w:uiPriority w:val="99"/>
    <w:unhideWhenUsed/>
    <w:rsid w:val="00D70F7E"/>
    <w:rPr>
      <w:color w:val="0000FF"/>
      <w:u w:val="single"/>
    </w:rPr>
  </w:style>
  <w:style w:type="table" w:styleId="a9">
    <w:name w:val="Table Grid"/>
    <w:basedOn w:val="a1"/>
    <w:uiPriority w:val="59"/>
    <w:rsid w:val="00A654B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%20SHEVAH\Desktop\&#1500;&#1493;&#1490;&#1493;9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8F9D-63CB-4720-B36B-F30FDF56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לוגו90</Template>
  <TotalTime>1</TotalTime>
  <Pages>1</Pages>
  <Words>226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EFRATA_College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 Shevah Mazuz</dc:creator>
  <cp:lastModifiedBy>Michal Ben Yaakov</cp:lastModifiedBy>
  <cp:revision>2</cp:revision>
  <cp:lastPrinted>2016-06-13T07:33:00Z</cp:lastPrinted>
  <dcterms:created xsi:type="dcterms:W3CDTF">2016-06-13T07:33:00Z</dcterms:created>
  <dcterms:modified xsi:type="dcterms:W3CDTF">2016-06-13T07:33:00Z</dcterms:modified>
</cp:coreProperties>
</file>