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7" w:rsidRPr="00A654B2" w:rsidRDefault="00B810B6" w:rsidP="00972202">
      <w:pPr>
        <w:rPr>
          <w:rFonts w:ascii="Arial" w:hAnsi="Arial" w:cs="Arial"/>
          <w:b/>
          <w:bCs/>
          <w:szCs w:val="22"/>
        </w:rPr>
      </w:pPr>
      <w:r w:rsidRPr="00A654B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1EECC4" wp14:editId="7C6DE980">
            <wp:simplePos x="0" y="0"/>
            <wp:positionH relativeFrom="column">
              <wp:posOffset>-258792</wp:posOffset>
            </wp:positionH>
            <wp:positionV relativeFrom="paragraph">
              <wp:posOffset>-423725</wp:posOffset>
            </wp:positionV>
            <wp:extent cx="1240790" cy="904875"/>
            <wp:effectExtent l="0" t="0" r="0" b="9525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F7" w:rsidRPr="00A654B2" w:rsidRDefault="00E86BF7" w:rsidP="00921EE8">
      <w:pPr>
        <w:jc w:val="right"/>
        <w:rPr>
          <w:rFonts w:ascii="Arial" w:hAnsi="Arial" w:cs="Arial"/>
          <w:b/>
          <w:bCs/>
          <w:szCs w:val="22"/>
        </w:rPr>
      </w:pPr>
    </w:p>
    <w:p w:rsidR="00E86BF7" w:rsidRPr="00A654B2" w:rsidRDefault="00E86BF7" w:rsidP="00972202">
      <w:pPr>
        <w:rPr>
          <w:rFonts w:ascii="Arial" w:hAnsi="Arial" w:cs="Arial"/>
          <w:b/>
          <w:bCs/>
          <w:szCs w:val="22"/>
          <w:rtl/>
        </w:rPr>
      </w:pPr>
    </w:p>
    <w:p w:rsidR="004D4DF6" w:rsidRPr="00A654B2" w:rsidRDefault="004D4DF6" w:rsidP="00252709">
      <w:pPr>
        <w:spacing w:line="360" w:lineRule="auto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A654B2" w:rsidRPr="00921EE8" w:rsidRDefault="00A654B2" w:rsidP="00A654B2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זיכרון, מורשת ישראל וחינוך </w:t>
      </w:r>
      <w:r w:rsidRPr="00921EE8">
        <w:rPr>
          <w:rFonts w:asciiTheme="minorHAnsi" w:eastAsiaTheme="minorHAnsi" w:hAnsiTheme="minorHAnsi"/>
          <w:b/>
          <w:bCs/>
          <w:sz w:val="32"/>
          <w:szCs w:val="32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תכנית </w:t>
      </w:r>
      <w:r w:rsidRPr="00921EE8">
        <w:rPr>
          <w:rFonts w:asciiTheme="minorHAnsi" w:eastAsiaTheme="minorHAnsi" w:hAnsiTheme="minorHAnsi"/>
          <w:b/>
          <w:bCs/>
          <w:sz w:val="32"/>
          <w:szCs w:val="32"/>
        </w:rPr>
        <w:t>M.Ed.</w:t>
      </w:r>
    </w:p>
    <w:p w:rsidR="00760CC0" w:rsidRPr="008A71E3" w:rsidRDefault="00760CC0" w:rsidP="00F15AC0">
      <w:pPr>
        <w:spacing w:line="360" w:lineRule="auto"/>
        <w:jc w:val="center"/>
        <w:rPr>
          <w:rFonts w:ascii="Arial" w:hAnsi="Arial" w:cs="Arial"/>
          <w:sz w:val="18"/>
          <w:szCs w:val="18"/>
          <w:rtl/>
        </w:rPr>
      </w:pPr>
      <w:r w:rsidRPr="00760CC0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                        </w:t>
      </w:r>
      <w:r w:rsidR="00A278BE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מערכת השעות</w:t>
      </w:r>
      <w:r w:rsidR="00A654B2" w:rsidRPr="00921EE8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שנה א' </w:t>
      </w:r>
      <w:r w:rsidR="00A654B2" w:rsidRPr="00921EE8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>–</w:t>
      </w:r>
      <w:r w:rsidR="00A654B2" w:rsidRPr="00921EE8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תשע"ז</w:t>
      </w:r>
      <w:r>
        <w:rPr>
          <w:rFonts w:ascii="Arial" w:hAnsi="Arial" w:cs="Arial" w:hint="cs"/>
          <w:sz w:val="18"/>
          <w:szCs w:val="18"/>
          <w:rtl/>
        </w:rPr>
        <w:t xml:space="preserve">                              </w:t>
      </w:r>
      <w:r w:rsidRPr="008873B0">
        <w:rPr>
          <w:rFonts w:ascii="Arial" w:hAnsi="Arial" w:cs="Arial" w:hint="cs"/>
          <w:sz w:val="18"/>
          <w:szCs w:val="18"/>
          <w:highlight w:val="yellow"/>
          <w:rtl/>
        </w:rPr>
        <w:t>עדכון</w:t>
      </w:r>
      <w:r w:rsidR="00A24D04" w:rsidRPr="008873B0">
        <w:rPr>
          <w:rFonts w:ascii="Arial" w:hAnsi="Arial" w:cs="Arial" w:hint="cs"/>
          <w:sz w:val="18"/>
          <w:szCs w:val="18"/>
          <w:highlight w:val="yellow"/>
          <w:rtl/>
        </w:rPr>
        <w:t xml:space="preserve"> </w:t>
      </w:r>
      <w:r w:rsidR="00F15AC0" w:rsidRPr="008873B0">
        <w:rPr>
          <w:rFonts w:ascii="Arial" w:hAnsi="Arial" w:cs="Arial"/>
          <w:sz w:val="18"/>
          <w:szCs w:val="18"/>
          <w:highlight w:val="yellow"/>
        </w:rPr>
        <w:t>23-2-2017</w:t>
      </w:r>
    </w:p>
    <w:p w:rsidR="00A654B2" w:rsidRDefault="0028275A" w:rsidP="0028275A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א' - 6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</w:p>
    <w:tbl>
      <w:tblPr>
        <w:tblStyle w:val="a9"/>
        <w:bidiVisual/>
        <w:tblW w:w="0" w:type="auto"/>
        <w:jc w:val="center"/>
        <w:tblInd w:w="705" w:type="dxa"/>
        <w:tblLook w:val="04A0" w:firstRow="1" w:lastRow="0" w:firstColumn="1" w:lastColumn="0" w:noHBand="0" w:noVBand="1"/>
      </w:tblPr>
      <w:tblGrid>
        <w:gridCol w:w="1478"/>
        <w:gridCol w:w="3358"/>
        <w:gridCol w:w="2224"/>
      </w:tblGrid>
      <w:tr w:rsidR="00A654B2" w:rsidRPr="00A654B2" w:rsidTr="0028275A">
        <w:trPr>
          <w:trHeight w:val="249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A654B2" w:rsidRPr="00A654B2" w:rsidRDefault="00A654B2" w:rsidP="00A654B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שעה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A654B2" w:rsidRPr="00A654B2" w:rsidTr="0028275A">
        <w:trPr>
          <w:trHeight w:val="466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8:30-10:00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הסיור הלימודי בהיסטוריה ובלימודי העבר - סדנה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28275A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10:30-12:00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זיכרון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מבוא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מיכל בן יעקב</w:t>
            </w:r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12:10-13:40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היסטוריה של קהילה ותפוצה</w:t>
            </w:r>
            <w:r w:rsidRPr="0028275A">
              <w:rPr>
                <w:rFonts w:cs="David"/>
                <w:sz w:val="24"/>
                <w:rtl/>
              </w:rPr>
              <w:t xml:space="preserve">: </w:t>
            </w:r>
            <w:r w:rsidRPr="0028275A">
              <w:rPr>
                <w:rFonts w:cs="David" w:hint="cs"/>
                <w:sz w:val="24"/>
                <w:rtl/>
              </w:rPr>
              <w:t>[מבוא]; ליטא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בן-ציון קליבנסקי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14:05-15:35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הזמר העברי כסוכן זיכרון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2224" w:type="dxa"/>
          </w:tcPr>
          <w:p w:rsidR="00A654B2" w:rsidRPr="0028275A" w:rsidRDefault="00A654B2" w:rsidP="00F46CF1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נעמי </w:t>
            </w:r>
            <w:r w:rsidR="00F46CF1" w:rsidRPr="00F46CF1">
              <w:rPr>
                <w:rFonts w:cs="David"/>
                <w:sz w:val="24"/>
                <w:rtl/>
              </w:rPr>
              <w:t xml:space="preserve">כהן </w:t>
            </w:r>
            <w:proofErr w:type="spellStart"/>
            <w:r w:rsidR="00F46CF1" w:rsidRPr="00F46CF1">
              <w:rPr>
                <w:rFonts w:cs="David"/>
                <w:sz w:val="24"/>
                <w:rtl/>
              </w:rPr>
              <w:t>צנטנר</w:t>
            </w:r>
            <w:proofErr w:type="spellEnd"/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</w:tr>
      <w:tr w:rsidR="00A654B2" w:rsidRPr="00A654B2" w:rsidTr="0028275A">
        <w:trPr>
          <w:trHeight w:val="695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15:45-17:15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חקר תהליכי זיכרון אישי וציבורי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השלכות לתפיסת הזיכרון ההיסטורי והחינוכי</w:t>
            </w:r>
          </w:p>
        </w:tc>
        <w:tc>
          <w:tcPr>
            <w:tcW w:w="2224" w:type="dxa"/>
          </w:tcPr>
          <w:p w:rsidR="00A654B2" w:rsidRPr="0028275A" w:rsidRDefault="00A654B2" w:rsidP="008A71E3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מירי </w:t>
            </w:r>
            <w:r w:rsidR="008A71E3">
              <w:rPr>
                <w:rFonts w:cs="David" w:hint="cs"/>
                <w:sz w:val="24"/>
                <w:rtl/>
              </w:rPr>
              <w:t>לוי-</w:t>
            </w:r>
            <w:r w:rsidRPr="0028275A">
              <w:rPr>
                <w:rFonts w:cs="David" w:hint="cs"/>
                <w:sz w:val="24"/>
                <w:rtl/>
              </w:rPr>
              <w:t>שחר</w:t>
            </w:r>
          </w:p>
        </w:tc>
      </w:tr>
      <w:tr w:rsidR="00A654B2" w:rsidRPr="00A654B2" w:rsidTr="0028275A">
        <w:trPr>
          <w:trHeight w:val="478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ascii="Arial" w:hAnsi="Arial" w:cs="David"/>
                <w:sz w:val="24"/>
                <w:rtl/>
              </w:rPr>
            </w:pPr>
            <w:r w:rsidRPr="0028275A">
              <w:rPr>
                <w:rFonts w:ascii="Arial" w:hAnsi="Arial" w:cs="David" w:hint="cs"/>
                <w:sz w:val="24"/>
                <w:rtl/>
              </w:rPr>
              <w:t>עיצוב זיכרון השואה באמצעות יצירות ספרות ואמנות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רחלי עופר</w:t>
            </w:r>
          </w:p>
        </w:tc>
      </w:tr>
    </w:tbl>
    <w:p w:rsidR="00A654B2" w:rsidRPr="00A654B2" w:rsidRDefault="00A654B2" w:rsidP="00A654B2">
      <w:pPr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:rsidR="00A654B2" w:rsidRPr="00921EE8" w:rsidRDefault="00A654B2" w:rsidP="0028275A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ב' 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6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</w:p>
    <w:tbl>
      <w:tblPr>
        <w:tblStyle w:val="a9"/>
        <w:bidiVisual/>
        <w:tblW w:w="0" w:type="auto"/>
        <w:jc w:val="center"/>
        <w:tblInd w:w="684" w:type="dxa"/>
        <w:tblLook w:val="04A0" w:firstRow="1" w:lastRow="0" w:firstColumn="1" w:lastColumn="0" w:noHBand="0" w:noVBand="1"/>
      </w:tblPr>
      <w:tblGrid>
        <w:gridCol w:w="1532"/>
        <w:gridCol w:w="3393"/>
        <w:gridCol w:w="2174"/>
      </w:tblGrid>
      <w:tr w:rsidR="00A654B2" w:rsidRPr="00A654B2" w:rsidTr="0028275A">
        <w:trPr>
          <w:trHeight w:val="209"/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שעה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A654B2" w:rsidRPr="00A654B2" w:rsidTr="0028275A">
        <w:trPr>
          <w:trHeight w:val="250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8:30-10:00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/>
                <w:sz w:val="24"/>
                <w:rtl/>
              </w:rPr>
              <w:t>פיתוח חשיבה בסביבה לימודית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דוד ברודי</w:t>
            </w:r>
          </w:p>
        </w:tc>
      </w:tr>
      <w:tr w:rsidR="00A654B2" w:rsidRPr="00A654B2" w:rsidTr="0028275A">
        <w:trPr>
          <w:trHeight w:val="502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10:30-12:00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/>
                <w:sz w:val="24"/>
                <w:rtl/>
              </w:rPr>
              <w:t>לאום, לאומיות ו</w:t>
            </w:r>
            <w:r w:rsidRPr="0028275A">
              <w:rPr>
                <w:rFonts w:cs="David" w:hint="cs"/>
                <w:sz w:val="24"/>
                <w:rtl/>
              </w:rPr>
              <w:t>מורשת</w:t>
            </w:r>
            <w:r w:rsidRPr="0028275A">
              <w:rPr>
                <w:rFonts w:cs="David"/>
                <w:sz w:val="24"/>
                <w:rtl/>
              </w:rPr>
              <w:t xml:space="preserve"> לאומי</w:t>
            </w:r>
            <w:r w:rsidRPr="0028275A">
              <w:rPr>
                <w:rFonts w:cs="David" w:hint="cs"/>
                <w:sz w:val="24"/>
                <w:rtl/>
              </w:rPr>
              <w:t>ת</w:t>
            </w:r>
            <w:r w:rsidRPr="0028275A">
              <w:rPr>
                <w:rFonts w:cs="David"/>
                <w:sz w:val="24"/>
                <w:rtl/>
              </w:rPr>
              <w:t xml:space="preserve"> </w:t>
            </w:r>
            <w:r w:rsidRPr="0028275A">
              <w:rPr>
                <w:rFonts w:cs="David" w:hint="cs"/>
                <w:sz w:val="24"/>
                <w:rtl/>
              </w:rPr>
              <w:t>- מדעי המדינה והיסטוריה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רוני קמפינסקי</w:t>
            </w:r>
          </w:p>
        </w:tc>
      </w:tr>
      <w:tr w:rsidR="00F15AC0" w:rsidRPr="00A654B2" w:rsidTr="0028275A">
        <w:trPr>
          <w:trHeight w:val="502"/>
          <w:jc w:val="center"/>
        </w:trPr>
        <w:tc>
          <w:tcPr>
            <w:tcW w:w="1532" w:type="dxa"/>
          </w:tcPr>
          <w:p w:rsidR="00F15AC0" w:rsidRPr="0028275A" w:rsidRDefault="00F15AC0" w:rsidP="00A654B2">
            <w:pPr>
              <w:jc w:val="center"/>
              <w:rPr>
                <w:rFonts w:hint="cs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12:10-13:40</w:t>
            </w:r>
          </w:p>
        </w:tc>
        <w:tc>
          <w:tcPr>
            <w:tcW w:w="3393" w:type="dxa"/>
          </w:tcPr>
          <w:p w:rsidR="00F15AC0" w:rsidRPr="0028275A" w:rsidRDefault="00820912" w:rsidP="00A654B2">
            <w:pPr>
              <w:rPr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תיעוד בעל פה והיישום בחינוך</w:t>
            </w:r>
          </w:p>
        </w:tc>
        <w:tc>
          <w:tcPr>
            <w:tcW w:w="2174" w:type="dxa"/>
          </w:tcPr>
          <w:p w:rsidR="00F15AC0" w:rsidRPr="0028275A" w:rsidRDefault="00F15AC0" w:rsidP="00A654B2">
            <w:pPr>
              <w:rPr>
                <w:rFonts w:hint="cs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ד"ר מיכל בן יעקב</w:t>
            </w:r>
          </w:p>
        </w:tc>
      </w:tr>
      <w:tr w:rsidR="00A654B2" w:rsidRPr="00A654B2" w:rsidTr="0028275A">
        <w:trPr>
          <w:trHeight w:val="502"/>
          <w:jc w:val="center"/>
        </w:trPr>
        <w:tc>
          <w:tcPr>
            <w:tcW w:w="1532" w:type="dxa"/>
          </w:tcPr>
          <w:p w:rsidR="00A654B2" w:rsidRPr="0028275A" w:rsidRDefault="0082091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14:05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15:35</w:t>
            </w:r>
          </w:p>
        </w:tc>
        <w:tc>
          <w:tcPr>
            <w:tcW w:w="3393" w:type="dxa"/>
            <w:vMerge w:val="restart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u w:val="single"/>
                <w:rtl/>
              </w:rPr>
              <w:t>סמינריון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זיכרון במרחב: </w:t>
            </w:r>
            <w:r w:rsidRPr="0028275A">
              <w:rPr>
                <w:rFonts w:cs="David"/>
                <w:sz w:val="24"/>
                <w:rtl/>
              </w:rPr>
              <w:t>אנדרטאות</w:t>
            </w:r>
            <w:r w:rsidRPr="0028275A">
              <w:rPr>
                <w:rFonts w:cs="David" w:hint="cs"/>
                <w:sz w:val="24"/>
                <w:rtl/>
              </w:rPr>
              <w:t>, מוזאונים,</w:t>
            </w:r>
            <w:r w:rsidRPr="0028275A">
              <w:rPr>
                <w:rFonts w:cs="David"/>
                <w:sz w:val="24"/>
                <w:rtl/>
              </w:rPr>
              <w:t xml:space="preserve"> </w:t>
            </w:r>
            <w:r w:rsidRPr="0028275A">
              <w:rPr>
                <w:rFonts w:cs="David" w:hint="cs"/>
                <w:sz w:val="24"/>
                <w:rtl/>
              </w:rPr>
              <w:t>שמות מקומות בישראל ובעולם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28275A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סדנת כתיבה</w:t>
            </w:r>
          </w:p>
        </w:tc>
      </w:tr>
      <w:tr w:rsidR="00820912" w:rsidRPr="00A654B2" w:rsidTr="0028275A">
        <w:trPr>
          <w:trHeight w:val="575"/>
          <w:jc w:val="center"/>
        </w:trPr>
        <w:tc>
          <w:tcPr>
            <w:tcW w:w="1532" w:type="dxa"/>
          </w:tcPr>
          <w:p w:rsidR="00820912" w:rsidRPr="0028275A" w:rsidRDefault="00820912" w:rsidP="00A85C0F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15:45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17:15</w:t>
            </w:r>
          </w:p>
        </w:tc>
        <w:tc>
          <w:tcPr>
            <w:tcW w:w="3393" w:type="dxa"/>
            <w:vMerge/>
          </w:tcPr>
          <w:p w:rsidR="00820912" w:rsidRPr="0028275A" w:rsidRDefault="00820912" w:rsidP="00A654B2">
            <w:pPr>
              <w:rPr>
                <w:rFonts w:cs="David"/>
                <w:sz w:val="24"/>
                <w:u w:val="single"/>
                <w:rtl/>
              </w:rPr>
            </w:pPr>
          </w:p>
        </w:tc>
        <w:tc>
          <w:tcPr>
            <w:tcW w:w="2174" w:type="dxa"/>
          </w:tcPr>
          <w:p w:rsidR="00820912" w:rsidRDefault="00820912" w:rsidP="00A654B2">
            <w:pPr>
              <w:rPr>
                <w:rFonts w:cs="David" w:hint="cs"/>
                <w:sz w:val="24"/>
                <w:rtl/>
              </w:rPr>
            </w:pPr>
            <w:r w:rsidRPr="0028275A">
              <w:rPr>
                <w:rFonts w:ascii="Arial" w:hAnsi="Arial" w:cs="David" w:hint="cs"/>
                <w:sz w:val="24"/>
                <w:rtl/>
              </w:rPr>
              <w:t>פרופ' מיכל גוברין</w:t>
            </w:r>
            <w:r w:rsidR="00995798">
              <w:rPr>
                <w:rFonts w:cs="David" w:hint="cs"/>
                <w:sz w:val="24"/>
                <w:rtl/>
              </w:rPr>
              <w:t xml:space="preserve"> ומרצים אורחים; </w:t>
            </w:r>
          </w:p>
          <w:p w:rsidR="00820912" w:rsidRPr="0028275A" w:rsidRDefault="00995798" w:rsidP="00995798">
            <w:pPr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עבודה עצמאית במחקר ובכתיבה</w:t>
            </w:r>
          </w:p>
        </w:tc>
      </w:tr>
      <w:tr w:rsidR="00820912" w:rsidRPr="00A654B2" w:rsidTr="0028275A">
        <w:trPr>
          <w:trHeight w:val="383"/>
          <w:jc w:val="center"/>
        </w:trPr>
        <w:tc>
          <w:tcPr>
            <w:tcW w:w="1532" w:type="dxa"/>
          </w:tcPr>
          <w:p w:rsidR="00820912" w:rsidRPr="0028275A" w:rsidRDefault="0082091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3393" w:type="dxa"/>
          </w:tcPr>
          <w:p w:rsidR="00820912" w:rsidRPr="0028275A" w:rsidRDefault="0082091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מחקר איכותני</w:t>
            </w:r>
          </w:p>
        </w:tc>
        <w:tc>
          <w:tcPr>
            <w:tcW w:w="2174" w:type="dxa"/>
          </w:tcPr>
          <w:p w:rsidR="00820912" w:rsidRPr="0028275A" w:rsidRDefault="0082091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מירי שחר-לוי</w:t>
            </w:r>
          </w:p>
        </w:tc>
      </w:tr>
    </w:tbl>
    <w:p w:rsidR="00A654B2" w:rsidRPr="00A654B2" w:rsidRDefault="00A654B2" w:rsidP="00A654B2">
      <w:pPr>
        <w:spacing w:after="200" w:line="276" w:lineRule="auto"/>
        <w:rPr>
          <w:rFonts w:asciiTheme="minorHAnsi" w:eastAsiaTheme="minorHAnsi" w:hAnsiTheme="minorHAnsi"/>
          <w:b/>
          <w:bCs/>
          <w:sz w:val="24"/>
          <w:rtl/>
        </w:rPr>
      </w:pP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 xml:space="preserve">             </w:t>
      </w:r>
    </w:p>
    <w:p w:rsidR="00D333E4" w:rsidRPr="00921EE8" w:rsidRDefault="00A654B2" w:rsidP="003718AA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קיץ</w:t>
      </w:r>
      <w:r w:rsidR="00D333E4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תשע"</w:t>
      </w:r>
      <w:r w:rsidR="003718AA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ז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2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</w:p>
    <w:p w:rsidR="00A654B2" w:rsidRDefault="00A654B2" w:rsidP="007168C4">
      <w:pPr>
        <w:spacing w:line="276" w:lineRule="auto"/>
        <w:jc w:val="center"/>
        <w:rPr>
          <w:rFonts w:asciiTheme="minorHAnsi" w:eastAsiaTheme="minorHAnsi" w:hAnsiTheme="minorHAnsi" w:hint="cs"/>
          <w:b/>
          <w:bCs/>
          <w:sz w:val="24"/>
          <w:rtl/>
        </w:rPr>
      </w:pP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 xml:space="preserve">5 </w:t>
      </w:r>
      <w:r w:rsidR="00CD01D0">
        <w:rPr>
          <w:rFonts w:asciiTheme="minorHAnsi" w:eastAsiaTheme="minorHAnsi" w:hAnsiTheme="minorHAnsi" w:hint="cs"/>
          <w:b/>
          <w:bCs/>
          <w:sz w:val="24"/>
          <w:rtl/>
        </w:rPr>
        <w:t xml:space="preserve">ימי לימוד מרוכזים ועוד </w:t>
      </w:r>
      <w:r w:rsidR="007168C4">
        <w:rPr>
          <w:rFonts w:asciiTheme="minorHAnsi" w:eastAsiaTheme="minorHAnsi" w:hAnsiTheme="minorHAnsi" w:hint="cs"/>
          <w:b/>
          <w:bCs/>
          <w:sz w:val="24"/>
          <w:rtl/>
        </w:rPr>
        <w:t>8 שעות לימוד</w:t>
      </w:r>
      <w:r w:rsidR="00CD01D0">
        <w:rPr>
          <w:rFonts w:asciiTheme="minorHAnsi" w:eastAsiaTheme="minorHAnsi" w:hAnsiTheme="minorHAnsi" w:hint="cs"/>
          <w:b/>
          <w:bCs/>
          <w:sz w:val="24"/>
          <w:rtl/>
        </w:rPr>
        <w:t xml:space="preserve"> עצמאי ומקוו</w:t>
      </w:r>
      <w:r w:rsidR="007168C4">
        <w:rPr>
          <w:rFonts w:asciiTheme="minorHAnsi" w:eastAsiaTheme="minorHAnsi" w:hAnsiTheme="minorHAnsi" w:hint="cs"/>
          <w:b/>
          <w:bCs/>
          <w:sz w:val="24"/>
          <w:rtl/>
        </w:rPr>
        <w:t>ן</w:t>
      </w: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>.</w:t>
      </w:r>
    </w:p>
    <w:p w:rsidR="007168C4" w:rsidRPr="00CC4944" w:rsidRDefault="007168C4" w:rsidP="008873B0">
      <w:pPr>
        <w:ind w:left="3175"/>
        <w:rPr>
          <w:rFonts w:asciiTheme="minorHAnsi" w:eastAsiaTheme="minorHAnsi" w:hAnsiTheme="minorHAnsi"/>
          <w:sz w:val="24"/>
          <w:rtl/>
        </w:rPr>
      </w:pPr>
      <w:r w:rsidRPr="00CC4944">
        <w:rPr>
          <w:rFonts w:asciiTheme="minorHAnsi" w:eastAsiaTheme="minorHAnsi" w:hAnsiTheme="minorHAnsi"/>
          <w:sz w:val="24"/>
          <w:rtl/>
        </w:rPr>
        <w:t>יום א', ט"ו בתמוז 9.7.2017</w:t>
      </w:r>
    </w:p>
    <w:p w:rsidR="007168C4" w:rsidRPr="00CC4944" w:rsidRDefault="007168C4" w:rsidP="008873B0">
      <w:pPr>
        <w:ind w:left="3175"/>
        <w:rPr>
          <w:rFonts w:asciiTheme="minorHAnsi" w:eastAsiaTheme="minorHAnsi" w:hAnsiTheme="minorHAnsi"/>
          <w:sz w:val="24"/>
          <w:rtl/>
        </w:rPr>
      </w:pPr>
      <w:r w:rsidRPr="00CC4944">
        <w:rPr>
          <w:rFonts w:asciiTheme="minorHAnsi" w:eastAsiaTheme="minorHAnsi" w:hAnsiTheme="minorHAnsi"/>
          <w:sz w:val="24"/>
          <w:rtl/>
        </w:rPr>
        <w:t>יום ד', י"ח בתמוז 12.7.2017</w:t>
      </w:r>
    </w:p>
    <w:p w:rsidR="007168C4" w:rsidRPr="00CC4944" w:rsidRDefault="007168C4" w:rsidP="008873B0">
      <w:pPr>
        <w:ind w:left="3175"/>
        <w:rPr>
          <w:rFonts w:asciiTheme="minorHAnsi" w:eastAsiaTheme="minorHAnsi" w:hAnsiTheme="minorHAnsi"/>
          <w:sz w:val="24"/>
          <w:rtl/>
        </w:rPr>
      </w:pPr>
      <w:r w:rsidRPr="00CC4944">
        <w:rPr>
          <w:rFonts w:asciiTheme="minorHAnsi" w:eastAsiaTheme="minorHAnsi" w:hAnsiTheme="minorHAnsi"/>
          <w:sz w:val="24"/>
          <w:rtl/>
        </w:rPr>
        <w:t>יום ה', י"ט בתמוז 13.7.2017</w:t>
      </w:r>
    </w:p>
    <w:p w:rsidR="007168C4" w:rsidRPr="00CC4944" w:rsidRDefault="007168C4" w:rsidP="008873B0">
      <w:pPr>
        <w:ind w:left="3175"/>
        <w:rPr>
          <w:rFonts w:asciiTheme="minorHAnsi" w:eastAsiaTheme="minorHAnsi" w:hAnsiTheme="minorHAnsi"/>
          <w:sz w:val="24"/>
          <w:rtl/>
        </w:rPr>
      </w:pPr>
      <w:r w:rsidRPr="00CC4944">
        <w:rPr>
          <w:rFonts w:asciiTheme="minorHAnsi" w:eastAsiaTheme="minorHAnsi" w:hAnsiTheme="minorHAnsi"/>
          <w:sz w:val="24"/>
          <w:rtl/>
        </w:rPr>
        <w:t>יום ב', כ"ב בתמוז, 17.7</w:t>
      </w:r>
    </w:p>
    <w:p w:rsidR="007168C4" w:rsidRPr="00CC4944" w:rsidRDefault="007168C4" w:rsidP="008873B0">
      <w:pPr>
        <w:ind w:left="3175"/>
        <w:rPr>
          <w:rFonts w:asciiTheme="minorHAnsi" w:eastAsiaTheme="minorHAnsi" w:hAnsiTheme="minorHAnsi" w:hint="cs"/>
          <w:sz w:val="24"/>
        </w:rPr>
      </w:pPr>
      <w:r w:rsidRPr="00CC4944">
        <w:rPr>
          <w:rFonts w:asciiTheme="minorHAnsi" w:eastAsiaTheme="minorHAnsi" w:hAnsiTheme="minorHAnsi"/>
          <w:sz w:val="24"/>
          <w:rtl/>
        </w:rPr>
        <w:t>יום ה', כ"ו בתמוז 20.7</w:t>
      </w:r>
    </w:p>
    <w:p w:rsidR="00CC4944" w:rsidRPr="008873B0" w:rsidRDefault="00CC4944" w:rsidP="00CC4944">
      <w:pPr>
        <w:ind w:left="1440"/>
        <w:rPr>
          <w:rFonts w:ascii="Times New Roman" w:eastAsia="Times New Roman" w:hAnsi="Times New Roman" w:cs="Times New Roman"/>
          <w:sz w:val="8"/>
          <w:szCs w:val="10"/>
          <w:rtl/>
        </w:rPr>
      </w:pPr>
    </w:p>
    <w:tbl>
      <w:tblPr>
        <w:tblStyle w:val="a9"/>
        <w:bidiVisual/>
        <w:tblW w:w="0" w:type="auto"/>
        <w:jc w:val="center"/>
        <w:tblInd w:w="274" w:type="dxa"/>
        <w:tblLook w:val="04A0" w:firstRow="1" w:lastRow="0" w:firstColumn="1" w:lastColumn="0" w:noHBand="0" w:noVBand="1"/>
      </w:tblPr>
      <w:tblGrid>
        <w:gridCol w:w="1591"/>
        <w:gridCol w:w="3260"/>
        <w:gridCol w:w="2301"/>
      </w:tblGrid>
      <w:tr w:rsidR="00FF7671" w:rsidRPr="00A654B2" w:rsidTr="00E4207F">
        <w:trPr>
          <w:trHeight w:val="189"/>
          <w:jc w:val="center"/>
        </w:trPr>
        <w:tc>
          <w:tcPr>
            <w:tcW w:w="1591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יום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405F4E" w:rsidRPr="00A654B2" w:rsidTr="00E4207F">
        <w:trPr>
          <w:trHeight w:val="682"/>
          <w:jc w:val="center"/>
        </w:trPr>
        <w:tc>
          <w:tcPr>
            <w:tcW w:w="1591" w:type="dxa"/>
          </w:tcPr>
          <w:p w:rsidR="00405F4E" w:rsidRPr="00CD01D0" w:rsidRDefault="00CD01D0" w:rsidP="00665601">
            <w:pPr>
              <w:jc w:val="center"/>
              <w:rPr>
                <w:rFonts w:cs="David"/>
                <w:sz w:val="24"/>
                <w:rtl/>
              </w:rPr>
            </w:pPr>
            <w:r w:rsidRPr="00CD01D0">
              <w:rPr>
                <w:rFonts w:cs="David" w:hint="cs"/>
                <w:sz w:val="24"/>
                <w:rtl/>
              </w:rPr>
              <w:t xml:space="preserve">8:45 </w:t>
            </w:r>
            <w:r w:rsidRPr="00CD01D0">
              <w:rPr>
                <w:rFonts w:cs="David"/>
                <w:sz w:val="24"/>
                <w:rtl/>
              </w:rPr>
              <w:t>–</w:t>
            </w:r>
            <w:r w:rsidRPr="00CD01D0">
              <w:rPr>
                <w:rFonts w:cs="David" w:hint="cs"/>
                <w:sz w:val="24"/>
                <w:rtl/>
              </w:rPr>
              <w:t xml:space="preserve"> </w:t>
            </w:r>
            <w:r w:rsidR="00E4207F">
              <w:rPr>
                <w:rFonts w:cs="David" w:hint="cs"/>
                <w:sz w:val="24"/>
                <w:rtl/>
              </w:rPr>
              <w:t xml:space="preserve"> </w:t>
            </w:r>
            <w:bookmarkStart w:id="0" w:name="_GoBack"/>
            <w:bookmarkEnd w:id="0"/>
            <w:r w:rsidRPr="00CD01D0">
              <w:rPr>
                <w:rFonts w:cs="David" w:hint="cs"/>
                <w:sz w:val="24"/>
                <w:rtl/>
              </w:rPr>
              <w:t>12:15</w:t>
            </w:r>
          </w:p>
        </w:tc>
        <w:tc>
          <w:tcPr>
            <w:tcW w:w="3260" w:type="dxa"/>
          </w:tcPr>
          <w:p w:rsidR="00405F4E" w:rsidRPr="00BB19B5" w:rsidRDefault="00405F4E" w:rsidP="00A654B2">
            <w:pPr>
              <w:rPr>
                <w:rFonts w:hint="cs"/>
                <w:sz w:val="24"/>
                <w:rtl/>
              </w:rPr>
            </w:pPr>
            <w:r w:rsidRPr="00405F4E">
              <w:rPr>
                <w:rFonts w:cs="David"/>
                <w:sz w:val="24"/>
                <w:rtl/>
              </w:rPr>
              <w:t>מושג הזיכרון ביהדות: במקרא, בספרות חז"ל, במחשבת ישראל ובמנהג</w:t>
            </w:r>
          </w:p>
        </w:tc>
        <w:tc>
          <w:tcPr>
            <w:tcW w:w="2301" w:type="dxa"/>
          </w:tcPr>
          <w:p w:rsidR="00405F4E" w:rsidRPr="00BB19B5" w:rsidRDefault="00405F4E" w:rsidP="00A654B2">
            <w:pPr>
              <w:rPr>
                <w:rFonts w:hint="cs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הרב ד"ר שלמה גליקסברג</w:t>
            </w:r>
          </w:p>
        </w:tc>
      </w:tr>
      <w:tr w:rsidR="005D7C66" w:rsidRPr="00A654B2" w:rsidTr="00E4207F">
        <w:trPr>
          <w:trHeight w:val="682"/>
          <w:jc w:val="center"/>
        </w:trPr>
        <w:tc>
          <w:tcPr>
            <w:tcW w:w="1591" w:type="dxa"/>
          </w:tcPr>
          <w:p w:rsidR="005D7C66" w:rsidRPr="00BB19B5" w:rsidRDefault="00CD01D0" w:rsidP="00EF23E7">
            <w:pPr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12:45 </w:t>
            </w:r>
            <w:r>
              <w:rPr>
                <w:rFonts w:cs="David"/>
                <w:sz w:val="24"/>
                <w:rtl/>
              </w:rPr>
              <w:t>–</w:t>
            </w:r>
            <w:r w:rsidR="00E4207F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>16:00</w:t>
            </w:r>
          </w:p>
        </w:tc>
        <w:tc>
          <w:tcPr>
            <w:tcW w:w="3260" w:type="dxa"/>
          </w:tcPr>
          <w:p w:rsidR="005D7C66" w:rsidRPr="00BB19B5" w:rsidRDefault="005D7C66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 xml:space="preserve">ללמוד היסטוריה בקולנוע: </w:t>
            </w:r>
            <w:r w:rsidRPr="00BB19B5">
              <w:rPr>
                <w:rFonts w:cs="David"/>
                <w:sz w:val="24"/>
                <w:rtl/>
              </w:rPr>
              <w:t>הסרט היהודי והישראלי</w:t>
            </w:r>
          </w:p>
        </w:tc>
        <w:tc>
          <w:tcPr>
            <w:tcW w:w="2301" w:type="dxa"/>
          </w:tcPr>
          <w:p w:rsidR="005D7C66" w:rsidRPr="00BB19B5" w:rsidRDefault="005D7C66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 xml:space="preserve">פרופ' ג'ודי </w:t>
            </w:r>
            <w:proofErr w:type="spellStart"/>
            <w:r w:rsidRPr="00BB19B5">
              <w:rPr>
                <w:rFonts w:cs="David" w:hint="cs"/>
                <w:sz w:val="24"/>
                <w:rtl/>
              </w:rPr>
              <w:t>באומל</w:t>
            </w:r>
            <w:proofErr w:type="spellEnd"/>
            <w:r w:rsidRPr="00BB19B5">
              <w:rPr>
                <w:rFonts w:cs="David" w:hint="cs"/>
                <w:sz w:val="24"/>
                <w:rtl/>
              </w:rPr>
              <w:t xml:space="preserve"> שוורץ</w:t>
            </w:r>
          </w:p>
        </w:tc>
      </w:tr>
    </w:tbl>
    <w:p w:rsidR="008A71E3" w:rsidRPr="008A71E3" w:rsidRDefault="008A71E3" w:rsidP="008A71E3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sectPr w:rsidR="008A71E3" w:rsidRPr="008A71E3" w:rsidSect="00806675">
      <w:footerReference w:type="default" r:id="rId10"/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DE" w:rsidRDefault="00C803DE" w:rsidP="00906A41">
      <w:r>
        <w:separator/>
      </w:r>
    </w:p>
  </w:endnote>
  <w:endnote w:type="continuationSeparator" w:id="0">
    <w:p w:rsidR="00C803DE" w:rsidRDefault="00C803DE" w:rsidP="009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B8" w:rsidRDefault="00323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DE" w:rsidRDefault="00C803DE" w:rsidP="00906A41">
      <w:r>
        <w:separator/>
      </w:r>
    </w:p>
  </w:footnote>
  <w:footnote w:type="continuationSeparator" w:id="0">
    <w:p w:rsidR="00C803DE" w:rsidRDefault="00C803DE" w:rsidP="009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A"/>
    <w:multiLevelType w:val="hybridMultilevel"/>
    <w:tmpl w:val="64686E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D7EEF"/>
    <w:multiLevelType w:val="hybridMultilevel"/>
    <w:tmpl w:val="F8708B84"/>
    <w:lvl w:ilvl="0" w:tplc="DA2419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86D"/>
    <w:multiLevelType w:val="hybridMultilevel"/>
    <w:tmpl w:val="A1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652"/>
    <w:multiLevelType w:val="hybridMultilevel"/>
    <w:tmpl w:val="DAC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1901"/>
    <w:multiLevelType w:val="hybridMultilevel"/>
    <w:tmpl w:val="D43A5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168"/>
    <w:multiLevelType w:val="hybridMultilevel"/>
    <w:tmpl w:val="F028BE56"/>
    <w:lvl w:ilvl="0" w:tplc="433A7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4601"/>
    <w:multiLevelType w:val="hybridMultilevel"/>
    <w:tmpl w:val="691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827"/>
    <w:multiLevelType w:val="hybridMultilevel"/>
    <w:tmpl w:val="785AAB86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9"/>
    <w:rsid w:val="00001C22"/>
    <w:rsid w:val="00002C87"/>
    <w:rsid w:val="0000684A"/>
    <w:rsid w:val="000078B0"/>
    <w:rsid w:val="00017F6F"/>
    <w:rsid w:val="00046285"/>
    <w:rsid w:val="00054946"/>
    <w:rsid w:val="0006609C"/>
    <w:rsid w:val="00067B12"/>
    <w:rsid w:val="00087963"/>
    <w:rsid w:val="00094964"/>
    <w:rsid w:val="000B143C"/>
    <w:rsid w:val="000C02B0"/>
    <w:rsid w:val="000C2FFD"/>
    <w:rsid w:val="000D4524"/>
    <w:rsid w:val="000F6058"/>
    <w:rsid w:val="001025AB"/>
    <w:rsid w:val="00123B25"/>
    <w:rsid w:val="00142601"/>
    <w:rsid w:val="00152630"/>
    <w:rsid w:val="00154967"/>
    <w:rsid w:val="00160AFF"/>
    <w:rsid w:val="001878D4"/>
    <w:rsid w:val="001A43C6"/>
    <w:rsid w:val="001B6B38"/>
    <w:rsid w:val="001C0391"/>
    <w:rsid w:val="001C1149"/>
    <w:rsid w:val="001C2E10"/>
    <w:rsid w:val="001C3781"/>
    <w:rsid w:val="001D52B5"/>
    <w:rsid w:val="00202740"/>
    <w:rsid w:val="002160A9"/>
    <w:rsid w:val="00216975"/>
    <w:rsid w:val="002200AF"/>
    <w:rsid w:val="00236772"/>
    <w:rsid w:val="00240EE3"/>
    <w:rsid w:val="0024628A"/>
    <w:rsid w:val="00252709"/>
    <w:rsid w:val="00252F95"/>
    <w:rsid w:val="00274437"/>
    <w:rsid w:val="00276AB9"/>
    <w:rsid w:val="00280976"/>
    <w:rsid w:val="002823D8"/>
    <w:rsid w:val="0028275A"/>
    <w:rsid w:val="002A2894"/>
    <w:rsid w:val="002B61E3"/>
    <w:rsid w:val="002B7DC8"/>
    <w:rsid w:val="002C2155"/>
    <w:rsid w:val="002E0643"/>
    <w:rsid w:val="002F0C09"/>
    <w:rsid w:val="002F7E30"/>
    <w:rsid w:val="003038A1"/>
    <w:rsid w:val="00313D0A"/>
    <w:rsid w:val="003149DE"/>
    <w:rsid w:val="003164DD"/>
    <w:rsid w:val="003211BB"/>
    <w:rsid w:val="003231B8"/>
    <w:rsid w:val="00334C02"/>
    <w:rsid w:val="0033556B"/>
    <w:rsid w:val="00356603"/>
    <w:rsid w:val="003718AA"/>
    <w:rsid w:val="0038234F"/>
    <w:rsid w:val="0038270F"/>
    <w:rsid w:val="003955D8"/>
    <w:rsid w:val="003C1B74"/>
    <w:rsid w:val="003D34B3"/>
    <w:rsid w:val="003D5A1E"/>
    <w:rsid w:val="003D6EAE"/>
    <w:rsid w:val="003F07DB"/>
    <w:rsid w:val="003F0C32"/>
    <w:rsid w:val="003F1676"/>
    <w:rsid w:val="003F6E65"/>
    <w:rsid w:val="00405EA3"/>
    <w:rsid w:val="00405F4E"/>
    <w:rsid w:val="00407AD0"/>
    <w:rsid w:val="00412760"/>
    <w:rsid w:val="00427282"/>
    <w:rsid w:val="0043159A"/>
    <w:rsid w:val="00433EC4"/>
    <w:rsid w:val="0043708F"/>
    <w:rsid w:val="004404F1"/>
    <w:rsid w:val="004502EA"/>
    <w:rsid w:val="00451AE4"/>
    <w:rsid w:val="00494B22"/>
    <w:rsid w:val="004A004C"/>
    <w:rsid w:val="004A5681"/>
    <w:rsid w:val="004D4DF6"/>
    <w:rsid w:val="004E1CBC"/>
    <w:rsid w:val="00512877"/>
    <w:rsid w:val="00521E2D"/>
    <w:rsid w:val="0052384D"/>
    <w:rsid w:val="00561DEC"/>
    <w:rsid w:val="005628DE"/>
    <w:rsid w:val="0058510D"/>
    <w:rsid w:val="00590E79"/>
    <w:rsid w:val="00591B3D"/>
    <w:rsid w:val="00595A71"/>
    <w:rsid w:val="005A0EB9"/>
    <w:rsid w:val="005A4E44"/>
    <w:rsid w:val="005C3436"/>
    <w:rsid w:val="005D670F"/>
    <w:rsid w:val="005D7C66"/>
    <w:rsid w:val="005E1D90"/>
    <w:rsid w:val="005E39E3"/>
    <w:rsid w:val="005F27A8"/>
    <w:rsid w:val="005F3057"/>
    <w:rsid w:val="00613BC7"/>
    <w:rsid w:val="006174EB"/>
    <w:rsid w:val="006308C0"/>
    <w:rsid w:val="00646BA6"/>
    <w:rsid w:val="00662C6E"/>
    <w:rsid w:val="00665601"/>
    <w:rsid w:val="006B7EF9"/>
    <w:rsid w:val="006F7751"/>
    <w:rsid w:val="00711ADD"/>
    <w:rsid w:val="007168C4"/>
    <w:rsid w:val="00723863"/>
    <w:rsid w:val="00743D01"/>
    <w:rsid w:val="00752F4F"/>
    <w:rsid w:val="00757E1A"/>
    <w:rsid w:val="00760CC0"/>
    <w:rsid w:val="007B2A21"/>
    <w:rsid w:val="007B59FA"/>
    <w:rsid w:val="007C1954"/>
    <w:rsid w:val="007D35B6"/>
    <w:rsid w:val="007E114F"/>
    <w:rsid w:val="00801C2D"/>
    <w:rsid w:val="00806675"/>
    <w:rsid w:val="00820912"/>
    <w:rsid w:val="008261C7"/>
    <w:rsid w:val="0082777E"/>
    <w:rsid w:val="00827CB8"/>
    <w:rsid w:val="00830B3F"/>
    <w:rsid w:val="008579DB"/>
    <w:rsid w:val="00860B2F"/>
    <w:rsid w:val="0088022B"/>
    <w:rsid w:val="008873B0"/>
    <w:rsid w:val="008A71E3"/>
    <w:rsid w:val="008C13F1"/>
    <w:rsid w:val="008E7B5F"/>
    <w:rsid w:val="008F05D1"/>
    <w:rsid w:val="008F566F"/>
    <w:rsid w:val="00906A41"/>
    <w:rsid w:val="00917180"/>
    <w:rsid w:val="00921EE8"/>
    <w:rsid w:val="00927DA1"/>
    <w:rsid w:val="00951F2A"/>
    <w:rsid w:val="00972202"/>
    <w:rsid w:val="00975381"/>
    <w:rsid w:val="00980A3C"/>
    <w:rsid w:val="009855DF"/>
    <w:rsid w:val="00985B4F"/>
    <w:rsid w:val="009933A2"/>
    <w:rsid w:val="00994AF3"/>
    <w:rsid w:val="00995798"/>
    <w:rsid w:val="009B361F"/>
    <w:rsid w:val="009C4482"/>
    <w:rsid w:val="009C757F"/>
    <w:rsid w:val="009D3072"/>
    <w:rsid w:val="009D3F11"/>
    <w:rsid w:val="009D6673"/>
    <w:rsid w:val="009F257C"/>
    <w:rsid w:val="009F6C21"/>
    <w:rsid w:val="00A024E2"/>
    <w:rsid w:val="00A10917"/>
    <w:rsid w:val="00A127A8"/>
    <w:rsid w:val="00A12B88"/>
    <w:rsid w:val="00A17967"/>
    <w:rsid w:val="00A24D04"/>
    <w:rsid w:val="00A278BE"/>
    <w:rsid w:val="00A3220A"/>
    <w:rsid w:val="00A500B9"/>
    <w:rsid w:val="00A55FA1"/>
    <w:rsid w:val="00A654B2"/>
    <w:rsid w:val="00A707F7"/>
    <w:rsid w:val="00AA665A"/>
    <w:rsid w:val="00AA74D8"/>
    <w:rsid w:val="00B05A3B"/>
    <w:rsid w:val="00B138AA"/>
    <w:rsid w:val="00B5711F"/>
    <w:rsid w:val="00B810B6"/>
    <w:rsid w:val="00B85DD8"/>
    <w:rsid w:val="00BA67F9"/>
    <w:rsid w:val="00BB19B5"/>
    <w:rsid w:val="00BB3A50"/>
    <w:rsid w:val="00BC63BA"/>
    <w:rsid w:val="00BC7C2B"/>
    <w:rsid w:val="00BD7E3F"/>
    <w:rsid w:val="00BE1B4D"/>
    <w:rsid w:val="00BE3E65"/>
    <w:rsid w:val="00C05237"/>
    <w:rsid w:val="00C35076"/>
    <w:rsid w:val="00C36CD3"/>
    <w:rsid w:val="00C45D98"/>
    <w:rsid w:val="00C56ED7"/>
    <w:rsid w:val="00C61DBC"/>
    <w:rsid w:val="00C6407B"/>
    <w:rsid w:val="00C803DE"/>
    <w:rsid w:val="00C82725"/>
    <w:rsid w:val="00C82A9C"/>
    <w:rsid w:val="00C85483"/>
    <w:rsid w:val="00CA08F5"/>
    <w:rsid w:val="00CC339E"/>
    <w:rsid w:val="00CC4944"/>
    <w:rsid w:val="00CD01D0"/>
    <w:rsid w:val="00CD5D4C"/>
    <w:rsid w:val="00CE3504"/>
    <w:rsid w:val="00CF06F6"/>
    <w:rsid w:val="00D32873"/>
    <w:rsid w:val="00D333E4"/>
    <w:rsid w:val="00D512D5"/>
    <w:rsid w:val="00D52CFF"/>
    <w:rsid w:val="00D63B9D"/>
    <w:rsid w:val="00D63DF7"/>
    <w:rsid w:val="00D70F7E"/>
    <w:rsid w:val="00D738AF"/>
    <w:rsid w:val="00D80E59"/>
    <w:rsid w:val="00D8498A"/>
    <w:rsid w:val="00D92307"/>
    <w:rsid w:val="00D948EF"/>
    <w:rsid w:val="00DA5557"/>
    <w:rsid w:val="00DA7405"/>
    <w:rsid w:val="00DD28DD"/>
    <w:rsid w:val="00DE46FA"/>
    <w:rsid w:val="00E412DF"/>
    <w:rsid w:val="00E4207F"/>
    <w:rsid w:val="00E47911"/>
    <w:rsid w:val="00E50C0D"/>
    <w:rsid w:val="00E86BF7"/>
    <w:rsid w:val="00E9146D"/>
    <w:rsid w:val="00EA11A5"/>
    <w:rsid w:val="00EC25CE"/>
    <w:rsid w:val="00ED083D"/>
    <w:rsid w:val="00EE2950"/>
    <w:rsid w:val="00EF23E7"/>
    <w:rsid w:val="00F1014F"/>
    <w:rsid w:val="00F15AC0"/>
    <w:rsid w:val="00F2644A"/>
    <w:rsid w:val="00F3120C"/>
    <w:rsid w:val="00F418FA"/>
    <w:rsid w:val="00F46CF1"/>
    <w:rsid w:val="00F50C5E"/>
    <w:rsid w:val="00F60913"/>
    <w:rsid w:val="00F652C6"/>
    <w:rsid w:val="00F67710"/>
    <w:rsid w:val="00F77A8C"/>
    <w:rsid w:val="00F8177E"/>
    <w:rsid w:val="00FA76E1"/>
    <w:rsid w:val="00FB0363"/>
    <w:rsid w:val="00FB7F88"/>
    <w:rsid w:val="00FC6FF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35F6-014D-486A-AE7E-E0A7191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3</TotalTime>
  <Pages>1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michal</cp:lastModifiedBy>
  <cp:revision>3</cp:revision>
  <cp:lastPrinted>2016-06-13T07:33:00Z</cp:lastPrinted>
  <dcterms:created xsi:type="dcterms:W3CDTF">2017-02-23T11:03:00Z</dcterms:created>
  <dcterms:modified xsi:type="dcterms:W3CDTF">2017-02-23T11:06:00Z</dcterms:modified>
</cp:coreProperties>
</file>