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13" w:rsidRDefault="004B7D77" w:rsidP="00CF4ED6">
      <w:pPr>
        <w:spacing w:line="360" w:lineRule="auto"/>
        <w:ind w:left="-11" w:firstLine="11"/>
        <w:jc w:val="right"/>
        <w:rPr>
          <w:rFonts w:ascii="Arial" w:hAnsi="Arial" w:cs="Arial"/>
          <w:b/>
          <w:bCs/>
          <w:u w:val="single"/>
          <w:rtl/>
        </w:rPr>
      </w:pPr>
      <w:r w:rsidRPr="00BA6B63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C9C4748" wp14:editId="2267821B">
            <wp:simplePos x="0" y="0"/>
            <wp:positionH relativeFrom="margin">
              <wp:posOffset>-335280</wp:posOffset>
            </wp:positionH>
            <wp:positionV relativeFrom="paragraph">
              <wp:posOffset>-473075</wp:posOffset>
            </wp:positionV>
            <wp:extent cx="1476375" cy="1476375"/>
            <wp:effectExtent l="0" t="0" r="0" b="0"/>
            <wp:wrapNone/>
            <wp:docPr id="3" name="תמונה 3" descr="D:\גרפיקה\לוגו 95\ללא רקע\תורכי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גרפיקה\לוגו 95\ללא רקע\תורכיז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13" w:rsidRPr="003B3213">
        <w:rPr>
          <w:rFonts w:ascii="Arial" w:hAnsi="Arial" w:cs="Arial" w:hint="cs"/>
          <w:b/>
          <w:bCs/>
          <w:rtl/>
        </w:rPr>
        <w:t xml:space="preserve">                             </w:t>
      </w:r>
      <w:r w:rsidR="003B3213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3B3213" w:rsidRDefault="003B3213" w:rsidP="009E6EDF">
      <w:pPr>
        <w:spacing w:line="360" w:lineRule="auto"/>
        <w:ind w:left="-11" w:firstLine="11"/>
        <w:jc w:val="center"/>
        <w:rPr>
          <w:rFonts w:ascii="Arial" w:hAnsi="Arial" w:cs="Arial"/>
          <w:b/>
          <w:bCs/>
          <w:u w:val="single"/>
          <w:rtl/>
        </w:rPr>
      </w:pPr>
    </w:p>
    <w:p w:rsidR="009E6EDF" w:rsidRPr="009E6EDF" w:rsidRDefault="009E6EDF" w:rsidP="009E6EDF">
      <w:pPr>
        <w:spacing w:line="360" w:lineRule="auto"/>
        <w:ind w:left="-11" w:firstLine="11"/>
        <w:jc w:val="center"/>
        <w:rPr>
          <w:rFonts w:ascii="Arial" w:hAnsi="Arial" w:cs="Arial"/>
          <w:b/>
          <w:bCs/>
          <w:u w:val="single"/>
          <w:rtl/>
        </w:rPr>
      </w:pPr>
      <w:r w:rsidRPr="009E6EDF">
        <w:rPr>
          <w:rFonts w:ascii="Arial" w:hAnsi="Arial" w:cs="Arial" w:hint="cs"/>
          <w:b/>
          <w:bCs/>
          <w:u w:val="single"/>
          <w:rtl/>
        </w:rPr>
        <w:t>פורמט לסילבוס</w:t>
      </w:r>
    </w:p>
    <w:p w:rsidR="009E6EDF" w:rsidRDefault="009E6EDF" w:rsidP="00B93CEA">
      <w:pPr>
        <w:spacing w:line="360" w:lineRule="auto"/>
        <w:ind w:left="-11" w:firstLine="11"/>
        <w:jc w:val="both"/>
        <w:rPr>
          <w:rFonts w:ascii="Arial" w:hAnsi="Arial" w:cs="Arial"/>
          <w:b/>
          <w:bCs/>
          <w:rtl/>
        </w:rPr>
      </w:pPr>
    </w:p>
    <w:p w:rsidR="0064593D" w:rsidRPr="00D64DA8" w:rsidRDefault="0064593D" w:rsidP="00B93CEA">
      <w:pPr>
        <w:spacing w:line="360" w:lineRule="auto"/>
        <w:ind w:left="-11" w:firstLine="11"/>
        <w:jc w:val="both"/>
        <w:rPr>
          <w:rFonts w:ascii="Arial" w:hAnsi="Arial" w:cs="Arial"/>
          <w:b/>
          <w:bCs/>
          <w:rtl/>
        </w:rPr>
      </w:pPr>
      <w:r w:rsidRPr="00D64DA8">
        <w:rPr>
          <w:rFonts w:ascii="Arial" w:hAnsi="Arial" w:cs="Arial" w:hint="cs"/>
          <w:b/>
          <w:bCs/>
          <w:rtl/>
        </w:rPr>
        <w:t xml:space="preserve">מס' הקורס: </w:t>
      </w:r>
    </w:p>
    <w:p w:rsidR="00E96927" w:rsidRPr="00D64DA8" w:rsidRDefault="00E96927" w:rsidP="00B93CEA">
      <w:pPr>
        <w:spacing w:line="360" w:lineRule="auto"/>
        <w:ind w:left="-11" w:firstLine="11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/>
          <w:b/>
          <w:bCs/>
          <w:rtl/>
        </w:rPr>
        <w:t>שם הקורס:</w:t>
      </w:r>
      <w:r w:rsidRPr="00D64DA8">
        <w:rPr>
          <w:rFonts w:ascii="Arial" w:hAnsi="Arial" w:cs="Arial" w:hint="cs"/>
          <w:b/>
          <w:bCs/>
          <w:rtl/>
        </w:rPr>
        <w:t xml:space="preserve"> </w:t>
      </w:r>
      <w:bookmarkStart w:id="0" w:name="_GoBack"/>
      <w:bookmarkEnd w:id="0"/>
    </w:p>
    <w:p w:rsidR="00E96927" w:rsidRPr="00D64DA8" w:rsidRDefault="00E96927" w:rsidP="00B93CEA">
      <w:pPr>
        <w:tabs>
          <w:tab w:val="left" w:pos="1604"/>
        </w:tabs>
        <w:spacing w:line="360" w:lineRule="auto"/>
        <w:ind w:left="1297" w:hanging="1297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/>
          <w:b/>
          <w:bCs/>
          <w:rtl/>
        </w:rPr>
        <w:t>שם המרצה:</w:t>
      </w:r>
      <w:r w:rsidRPr="00D64DA8">
        <w:rPr>
          <w:rFonts w:ascii="Arial" w:hAnsi="Arial" w:cs="Arial" w:hint="cs"/>
          <w:b/>
          <w:bCs/>
          <w:rtl/>
        </w:rPr>
        <w:t xml:space="preserve"> </w:t>
      </w:r>
    </w:p>
    <w:p w:rsidR="00E96927" w:rsidRDefault="00E96927" w:rsidP="00B93CEA">
      <w:pPr>
        <w:tabs>
          <w:tab w:val="left" w:pos="1604"/>
        </w:tabs>
        <w:spacing w:line="360" w:lineRule="auto"/>
        <w:ind w:left="1297" w:hanging="1297"/>
        <w:jc w:val="both"/>
        <w:rPr>
          <w:rFonts w:ascii="Arial" w:hAnsi="Arial" w:cs="Arial"/>
          <w:i/>
          <w:iCs/>
          <w:rtl/>
        </w:rPr>
      </w:pPr>
      <w:r w:rsidRPr="00D64DA8">
        <w:rPr>
          <w:rFonts w:ascii="Arial" w:hAnsi="Arial" w:cs="Arial"/>
          <w:b/>
          <w:bCs/>
          <w:rtl/>
        </w:rPr>
        <w:t>היקף הקורס:</w:t>
      </w:r>
      <w:r w:rsidRPr="00D64DA8">
        <w:rPr>
          <w:rFonts w:ascii="Arial" w:hAnsi="Arial" w:cs="Arial" w:hint="cs"/>
          <w:b/>
          <w:bCs/>
          <w:rtl/>
        </w:rPr>
        <w:t xml:space="preserve"> </w:t>
      </w:r>
      <w:r w:rsidR="00BB7F02" w:rsidRPr="00D64DA8">
        <w:rPr>
          <w:rFonts w:ascii="Arial" w:hAnsi="Arial" w:cs="Arial" w:hint="cs"/>
          <w:rtl/>
        </w:rPr>
        <w:t xml:space="preserve"> </w:t>
      </w:r>
      <w:r w:rsidRPr="00D64DA8">
        <w:rPr>
          <w:rFonts w:ascii="Arial" w:hAnsi="Arial" w:cs="Arial"/>
          <w:i/>
          <w:iCs/>
          <w:rtl/>
        </w:rPr>
        <w:t>ש"ש</w:t>
      </w:r>
      <w:r w:rsidR="003B3213">
        <w:rPr>
          <w:rFonts w:ascii="Arial" w:hAnsi="Arial" w:cs="Arial" w:hint="cs"/>
          <w:i/>
          <w:iCs/>
          <w:rtl/>
        </w:rPr>
        <w:t xml:space="preserve"> </w:t>
      </w:r>
    </w:p>
    <w:p w:rsidR="00E70075" w:rsidRPr="00D64DA8" w:rsidRDefault="00E70075" w:rsidP="00B93CEA">
      <w:pPr>
        <w:tabs>
          <w:tab w:val="left" w:pos="1604"/>
        </w:tabs>
        <w:spacing w:line="360" w:lineRule="auto"/>
        <w:ind w:left="1297" w:hanging="1297"/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b/>
          <w:bCs/>
          <w:rtl/>
        </w:rPr>
        <w:t>ניתן ב:</w:t>
      </w:r>
      <w:r>
        <w:rPr>
          <w:rFonts w:ascii="Arial" w:hAnsi="Arial" w:cs="Arial" w:hint="cs"/>
          <w:i/>
          <w:iCs/>
          <w:rtl/>
        </w:rPr>
        <w:t xml:space="preserve"> סמסטר א' / סמסטר ב' / שנתי  / מרוכז</w:t>
      </w:r>
    </w:p>
    <w:p w:rsidR="002468EF" w:rsidRPr="00D64DA8" w:rsidRDefault="00E96927" w:rsidP="002468EF">
      <w:pPr>
        <w:spacing w:line="360" w:lineRule="auto"/>
        <w:ind w:left="1297" w:hanging="1297"/>
        <w:jc w:val="both"/>
        <w:rPr>
          <w:rFonts w:ascii="Arial" w:hAnsi="Arial" w:cs="Arial"/>
          <w:i/>
          <w:iCs/>
          <w:rtl/>
        </w:rPr>
      </w:pPr>
      <w:r w:rsidRPr="00D64DA8">
        <w:rPr>
          <w:rFonts w:ascii="Arial" w:hAnsi="Arial" w:cs="Arial"/>
          <w:b/>
          <w:bCs/>
          <w:rtl/>
        </w:rPr>
        <w:t>אופי הקורס:</w:t>
      </w:r>
      <w:r w:rsidRPr="00D64DA8">
        <w:rPr>
          <w:rFonts w:ascii="Arial" w:hAnsi="Arial" w:cs="Arial" w:hint="cs"/>
          <w:b/>
          <w:bCs/>
          <w:rtl/>
        </w:rPr>
        <w:t xml:space="preserve"> </w:t>
      </w:r>
      <w:r w:rsidR="00E70075">
        <w:rPr>
          <w:rFonts w:ascii="Arial" w:hAnsi="Arial" w:cs="Arial" w:hint="cs"/>
          <w:i/>
          <w:iCs/>
          <w:rtl/>
        </w:rPr>
        <w:t>לדוגמה: שיעור/ תרגיל / סדנה</w:t>
      </w:r>
      <w:r w:rsidR="00422DF4" w:rsidRPr="00D64DA8">
        <w:rPr>
          <w:rFonts w:ascii="Arial" w:hAnsi="Arial" w:cs="Arial" w:hint="cs"/>
          <w:i/>
          <w:iCs/>
          <w:rtl/>
        </w:rPr>
        <w:t>/ מקוון/ למידה עצמית/ עבודה מעשית</w:t>
      </w:r>
    </w:p>
    <w:p w:rsidR="002468EF" w:rsidRPr="00D64DA8" w:rsidRDefault="00E70075" w:rsidP="002468EF">
      <w:pPr>
        <w:spacing w:line="360" w:lineRule="auto"/>
        <w:ind w:left="1297" w:hanging="1297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תנאי מוקדם</w:t>
      </w:r>
      <w:r w:rsidR="002468EF" w:rsidRPr="00D64DA8">
        <w:rPr>
          <w:rFonts w:ascii="Arial" w:hAnsi="Arial" w:cs="Arial" w:hint="cs"/>
          <w:b/>
          <w:bCs/>
          <w:rtl/>
        </w:rPr>
        <w:t>:</w:t>
      </w:r>
      <w:r w:rsidR="002468EF" w:rsidRPr="00D64DA8">
        <w:rPr>
          <w:rFonts w:ascii="Arial" w:hAnsi="Arial" w:cs="Arial" w:hint="cs"/>
          <w:rtl/>
        </w:rPr>
        <w:t xml:space="preserve"> (אם יש)</w:t>
      </w:r>
    </w:p>
    <w:p w:rsidR="00B93CEA" w:rsidRPr="00D64DA8" w:rsidRDefault="00B93CEA" w:rsidP="00B93CEA">
      <w:pPr>
        <w:spacing w:line="360" w:lineRule="auto"/>
        <w:ind w:right="720"/>
        <w:jc w:val="both"/>
        <w:rPr>
          <w:rFonts w:ascii="Arial" w:hAnsi="Arial" w:cs="Arial"/>
          <w:b/>
          <w:bCs/>
          <w:u w:val="single"/>
          <w:rtl/>
        </w:rPr>
      </w:pPr>
    </w:p>
    <w:p w:rsidR="00E96927" w:rsidRPr="00D64DA8" w:rsidRDefault="00E96927" w:rsidP="00B93CEA">
      <w:pPr>
        <w:spacing w:line="360" w:lineRule="auto"/>
        <w:ind w:right="720"/>
        <w:jc w:val="both"/>
        <w:rPr>
          <w:rFonts w:ascii="Arial" w:hAnsi="Arial" w:cs="Arial"/>
          <w:u w:val="single"/>
        </w:rPr>
      </w:pPr>
      <w:r w:rsidRPr="00D64DA8">
        <w:rPr>
          <w:rFonts w:ascii="Arial" w:hAnsi="Arial" w:cs="Arial"/>
          <w:b/>
          <w:bCs/>
          <w:u w:val="single"/>
          <w:rtl/>
        </w:rPr>
        <w:t>מטרות הקורס:</w:t>
      </w:r>
      <w:r w:rsidRPr="00D64DA8">
        <w:rPr>
          <w:rFonts w:ascii="Arial" w:hAnsi="Arial" w:cs="Arial"/>
          <w:b/>
          <w:bCs/>
          <w:u w:val="single"/>
          <w:rtl/>
        </w:rPr>
        <w:tab/>
      </w:r>
      <w:r w:rsidR="002468EF" w:rsidRPr="00D64DA8">
        <w:rPr>
          <w:rFonts w:ascii="Arial" w:hAnsi="Arial" w:cs="Arial" w:hint="cs"/>
          <w:u w:val="single"/>
          <w:rtl/>
        </w:rPr>
        <w:t xml:space="preserve"> (ניתן לציין יותר מ-2 מטרות. רצוי למקד את המטרות לפי תחומים: תחום הידע, </w:t>
      </w:r>
      <w:r w:rsidR="00984AE2" w:rsidRPr="00D64DA8">
        <w:rPr>
          <w:rFonts w:ascii="Arial" w:hAnsi="Arial" w:cs="Arial" w:hint="cs"/>
          <w:u w:val="single"/>
          <w:rtl/>
        </w:rPr>
        <w:t>מיומנות</w:t>
      </w:r>
      <w:r w:rsidR="002468EF" w:rsidRPr="00D64DA8">
        <w:rPr>
          <w:rFonts w:ascii="Arial" w:hAnsi="Arial" w:cs="Arial" w:hint="cs"/>
          <w:u w:val="single"/>
          <w:rtl/>
        </w:rPr>
        <w:t xml:space="preserve"> ההוראה, תחום המחקר וכו')</w:t>
      </w:r>
    </w:p>
    <w:p w:rsidR="00BB7F02" w:rsidRPr="00D64DA8" w:rsidRDefault="00BB7F02" w:rsidP="00B93CEA">
      <w:pPr>
        <w:spacing w:line="360" w:lineRule="auto"/>
        <w:ind w:right="720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 w:hint="cs"/>
          <w:rtl/>
        </w:rPr>
        <w:t>1.</w:t>
      </w:r>
    </w:p>
    <w:p w:rsidR="002468EF" w:rsidRPr="00D64DA8" w:rsidRDefault="00BB7F02" w:rsidP="002468EF">
      <w:pPr>
        <w:spacing w:line="360" w:lineRule="auto"/>
        <w:ind w:right="720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 w:hint="cs"/>
          <w:rtl/>
        </w:rPr>
        <w:t>2.</w:t>
      </w:r>
    </w:p>
    <w:p w:rsidR="00BB7F02" w:rsidRPr="00D64DA8" w:rsidRDefault="00BB7F02" w:rsidP="00B93CEA">
      <w:pPr>
        <w:spacing w:line="360" w:lineRule="auto"/>
        <w:ind w:right="720"/>
        <w:jc w:val="both"/>
        <w:rPr>
          <w:rFonts w:ascii="Arial" w:hAnsi="Arial" w:cs="Arial"/>
        </w:rPr>
      </w:pPr>
    </w:p>
    <w:p w:rsidR="00E96927" w:rsidRPr="00D64DA8" w:rsidRDefault="00E96927" w:rsidP="00B93CEA">
      <w:pPr>
        <w:spacing w:line="360" w:lineRule="auto"/>
        <w:ind w:right="720"/>
        <w:jc w:val="both"/>
        <w:rPr>
          <w:rFonts w:ascii="Arial" w:hAnsi="Arial" w:cs="Arial"/>
          <w:i/>
          <w:iCs/>
          <w:rtl/>
        </w:rPr>
      </w:pPr>
      <w:r w:rsidRPr="00D64DA8">
        <w:rPr>
          <w:rFonts w:ascii="Arial" w:hAnsi="Arial" w:cs="Arial"/>
          <w:b/>
          <w:bCs/>
          <w:u w:val="single"/>
          <w:rtl/>
        </w:rPr>
        <w:t>מבנה הקורס</w:t>
      </w:r>
      <w:r w:rsidR="002833DB" w:rsidRPr="00D64DA8">
        <w:rPr>
          <w:rFonts w:ascii="Arial" w:hAnsi="Arial" w:cs="Arial" w:hint="cs"/>
          <w:b/>
          <w:bCs/>
          <w:u w:val="single"/>
          <w:rtl/>
        </w:rPr>
        <w:t>/נושאי הקורס</w:t>
      </w:r>
      <w:r w:rsidRPr="00D64DA8">
        <w:rPr>
          <w:rFonts w:ascii="Arial" w:hAnsi="Arial" w:cs="Arial"/>
          <w:b/>
          <w:bCs/>
          <w:u w:val="single"/>
          <w:rtl/>
        </w:rPr>
        <w:t>:</w:t>
      </w:r>
      <w:r w:rsidRPr="00D64DA8">
        <w:rPr>
          <w:rFonts w:ascii="Arial" w:hAnsi="Arial" w:cs="Arial"/>
          <w:b/>
          <w:bCs/>
          <w:rtl/>
        </w:rPr>
        <w:tab/>
      </w:r>
      <w:r w:rsidR="00422DF4" w:rsidRPr="00D64DA8">
        <w:rPr>
          <w:rFonts w:ascii="Arial" w:hAnsi="Arial" w:cs="Arial" w:hint="cs"/>
          <w:i/>
          <w:iCs/>
          <w:rtl/>
        </w:rPr>
        <w:t>רשימת הנושאים לפי סדר ההוראה במהלך השנה</w:t>
      </w:r>
      <w:r w:rsidR="00D64DA8">
        <w:rPr>
          <w:rFonts w:ascii="Arial" w:hAnsi="Arial" w:cs="Arial" w:hint="cs"/>
          <w:i/>
          <w:iCs/>
          <w:rtl/>
        </w:rPr>
        <w:t xml:space="preserve"> (מס' הנושאים לפי שיקול המרצה)</w:t>
      </w:r>
    </w:p>
    <w:p w:rsidR="00BB7F02" w:rsidRPr="00D64DA8" w:rsidRDefault="00BB7F02" w:rsidP="00B93CEA">
      <w:pPr>
        <w:spacing w:line="360" w:lineRule="auto"/>
        <w:ind w:right="720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 w:hint="cs"/>
          <w:rtl/>
        </w:rPr>
        <w:t>1.</w:t>
      </w:r>
    </w:p>
    <w:p w:rsidR="00BB7F02" w:rsidRDefault="00BB7F02" w:rsidP="00B93CEA">
      <w:pPr>
        <w:spacing w:line="360" w:lineRule="auto"/>
        <w:ind w:right="720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 w:hint="cs"/>
          <w:rtl/>
        </w:rPr>
        <w:t>2.</w:t>
      </w:r>
    </w:p>
    <w:p w:rsidR="00D64DA8" w:rsidRDefault="00D64DA8" w:rsidP="00D64DA8">
      <w:pPr>
        <w:spacing w:line="360" w:lineRule="auto"/>
        <w:ind w:right="72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3.</w:t>
      </w:r>
    </w:p>
    <w:p w:rsidR="00D64DA8" w:rsidRPr="00D64DA8" w:rsidRDefault="00D64DA8" w:rsidP="00B93CEA">
      <w:pPr>
        <w:spacing w:line="360" w:lineRule="auto"/>
        <w:ind w:right="72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4. </w:t>
      </w:r>
    </w:p>
    <w:p w:rsidR="00BB7F02" w:rsidRPr="00D64DA8" w:rsidRDefault="00BB7F02" w:rsidP="00B93CEA">
      <w:pPr>
        <w:spacing w:line="360" w:lineRule="auto"/>
        <w:ind w:right="720"/>
        <w:jc w:val="both"/>
        <w:rPr>
          <w:rFonts w:ascii="Arial" w:hAnsi="Arial" w:cs="Arial"/>
          <w:b/>
          <w:bCs/>
          <w:u w:val="single"/>
          <w:rtl/>
        </w:rPr>
      </w:pPr>
    </w:p>
    <w:p w:rsidR="00B93CEA" w:rsidRPr="00D64DA8" w:rsidRDefault="00E96927" w:rsidP="00B93CEA">
      <w:pPr>
        <w:spacing w:line="360" w:lineRule="auto"/>
        <w:ind w:right="720"/>
        <w:jc w:val="both"/>
        <w:rPr>
          <w:rFonts w:ascii="Arial" w:hAnsi="Arial" w:cs="Arial"/>
          <w:b/>
          <w:bCs/>
          <w:u w:val="single"/>
          <w:rtl/>
        </w:rPr>
      </w:pPr>
      <w:r w:rsidRPr="00D64DA8">
        <w:rPr>
          <w:rFonts w:ascii="Arial" w:hAnsi="Arial" w:cs="Arial"/>
          <w:b/>
          <w:bCs/>
          <w:u w:val="single"/>
          <w:rtl/>
        </w:rPr>
        <w:t>דרישות הקורס</w:t>
      </w:r>
      <w:r w:rsidR="003713C4" w:rsidRPr="00D64DA8">
        <w:rPr>
          <w:rFonts w:ascii="Arial" w:hAnsi="Arial" w:cs="Arial" w:hint="cs"/>
          <w:b/>
          <w:bCs/>
          <w:u w:val="single"/>
          <w:rtl/>
        </w:rPr>
        <w:t xml:space="preserve"> </w:t>
      </w:r>
      <w:r w:rsidR="00B93CEA" w:rsidRPr="00D64DA8">
        <w:rPr>
          <w:rFonts w:ascii="Arial" w:hAnsi="Arial" w:cs="Arial" w:hint="cs"/>
          <w:b/>
          <w:bCs/>
          <w:u w:val="single"/>
          <w:rtl/>
        </w:rPr>
        <w:t>:</w:t>
      </w:r>
      <w:r w:rsidR="002468EF" w:rsidRPr="00D64DA8">
        <w:rPr>
          <w:rFonts w:ascii="Arial" w:hAnsi="Arial" w:cs="Arial" w:hint="cs"/>
          <w:b/>
          <w:bCs/>
          <w:u w:val="single"/>
          <w:rtl/>
        </w:rPr>
        <w:t>(ניתן לאחד עם מרכיבי הציון)</w:t>
      </w:r>
    </w:p>
    <w:p w:rsidR="00B93CEA" w:rsidRPr="00D64DA8" w:rsidRDefault="00B93CEA" w:rsidP="00B93CEA">
      <w:pPr>
        <w:spacing w:line="360" w:lineRule="auto"/>
        <w:ind w:right="720"/>
        <w:jc w:val="both"/>
        <w:rPr>
          <w:rFonts w:ascii="Arial" w:hAnsi="Arial" w:cs="Arial"/>
          <w:b/>
          <w:bCs/>
          <w:u w:val="single"/>
          <w:rtl/>
        </w:rPr>
      </w:pPr>
    </w:p>
    <w:p w:rsidR="00323BA0" w:rsidRPr="00D64DA8" w:rsidRDefault="003713C4" w:rsidP="00B93CEA">
      <w:pPr>
        <w:spacing w:line="360" w:lineRule="auto"/>
        <w:ind w:right="720"/>
        <w:jc w:val="both"/>
        <w:rPr>
          <w:rFonts w:ascii="Arial" w:hAnsi="Arial" w:cs="Arial"/>
          <w:rtl/>
        </w:rPr>
      </w:pPr>
      <w:r w:rsidRPr="00D64DA8">
        <w:rPr>
          <w:rFonts w:ascii="Arial" w:hAnsi="Arial" w:cs="Arial" w:hint="cs"/>
          <w:b/>
          <w:bCs/>
          <w:u w:val="single"/>
          <w:rtl/>
        </w:rPr>
        <w:t>מרכיבי הציון</w:t>
      </w:r>
      <w:r w:rsidR="00E96927" w:rsidRPr="00D64DA8">
        <w:rPr>
          <w:rFonts w:ascii="Arial" w:hAnsi="Arial" w:cs="Arial"/>
          <w:b/>
          <w:bCs/>
          <w:u w:val="single"/>
          <w:rtl/>
        </w:rPr>
        <w:t>:</w:t>
      </w:r>
      <w:r w:rsidR="00E96927" w:rsidRPr="00D64DA8">
        <w:rPr>
          <w:rFonts w:ascii="Arial" w:hAnsi="Arial" w:cs="Arial"/>
          <w:b/>
          <w:bCs/>
          <w:rtl/>
        </w:rPr>
        <w:tab/>
      </w:r>
      <w:r w:rsidR="00422DF4" w:rsidRPr="00D64DA8">
        <w:rPr>
          <w:rFonts w:ascii="Arial" w:hAnsi="Arial" w:cs="Arial" w:hint="cs"/>
          <w:i/>
          <w:iCs/>
          <w:rtl/>
        </w:rPr>
        <w:t>תרגילים/ מבחן / עבודה / עבודת סיכום</w:t>
      </w:r>
      <w:r w:rsidR="00422DF4" w:rsidRPr="00D64DA8">
        <w:rPr>
          <w:rFonts w:ascii="Arial" w:hAnsi="Arial" w:cs="Arial" w:hint="cs"/>
          <w:rtl/>
        </w:rPr>
        <w:t xml:space="preserve"> </w:t>
      </w:r>
    </w:p>
    <w:p w:rsidR="00422DF4" w:rsidRPr="00D64DA8" w:rsidRDefault="00422DF4" w:rsidP="00B93CEA">
      <w:pPr>
        <w:spacing w:line="360" w:lineRule="auto"/>
        <w:ind w:right="720"/>
        <w:jc w:val="both"/>
        <w:rPr>
          <w:rFonts w:ascii="Arial" w:hAnsi="Arial" w:cs="Arial"/>
          <w:i/>
          <w:iCs/>
          <w:rtl/>
        </w:rPr>
      </w:pPr>
      <w:r w:rsidRPr="00D64DA8">
        <w:rPr>
          <w:rFonts w:ascii="Arial" w:hAnsi="Arial" w:cs="Arial" w:hint="cs"/>
          <w:i/>
          <w:iCs/>
          <w:rtl/>
        </w:rPr>
        <w:t>יש לציין את מרכיבי הציון באחוזים (נוכחות בשיעור איננה מרכיב בציון)</w:t>
      </w:r>
    </w:p>
    <w:p w:rsidR="002833DB" w:rsidRPr="00D64DA8" w:rsidRDefault="002833DB" w:rsidP="00B93CEA">
      <w:pPr>
        <w:spacing w:line="360" w:lineRule="auto"/>
        <w:ind w:right="720"/>
        <w:jc w:val="both"/>
        <w:rPr>
          <w:rFonts w:ascii="Arial" w:hAnsi="Arial" w:cs="Arial"/>
          <w:i/>
          <w:iCs/>
          <w:rtl/>
        </w:rPr>
      </w:pPr>
      <w:r w:rsidRPr="00D64DA8">
        <w:rPr>
          <w:rFonts w:ascii="Arial" w:hAnsi="Arial" w:cs="Arial" w:hint="cs"/>
          <w:i/>
          <w:iCs/>
          <w:rtl/>
        </w:rPr>
        <w:t>ציון עוב</w:t>
      </w:r>
      <w:r w:rsidR="009F0EBC">
        <w:rPr>
          <w:rFonts w:ascii="Arial" w:hAnsi="Arial" w:cs="Arial" w:hint="cs"/>
          <w:i/>
          <w:iCs/>
          <w:rtl/>
        </w:rPr>
        <w:t>ר בקורס (לפי תקנון המכללה)</w:t>
      </w:r>
    </w:p>
    <w:p w:rsidR="003367A3" w:rsidRPr="00D64DA8" w:rsidRDefault="003367A3" w:rsidP="00B93CEA">
      <w:pPr>
        <w:spacing w:line="360" w:lineRule="auto"/>
        <w:ind w:right="720"/>
        <w:jc w:val="both"/>
        <w:rPr>
          <w:rFonts w:ascii="Arial" w:hAnsi="Arial" w:cs="Arial"/>
          <w:i/>
          <w:iCs/>
          <w:rtl/>
        </w:rPr>
      </w:pPr>
    </w:p>
    <w:p w:rsidR="003367A3" w:rsidRPr="00D64DA8" w:rsidRDefault="003367A3" w:rsidP="00B93CEA">
      <w:pPr>
        <w:spacing w:line="360" w:lineRule="auto"/>
        <w:ind w:right="720"/>
        <w:jc w:val="both"/>
        <w:rPr>
          <w:rFonts w:ascii="Arial" w:hAnsi="Arial" w:cs="Arial"/>
          <w:b/>
          <w:bCs/>
          <w:u w:val="single"/>
          <w:rtl/>
        </w:rPr>
      </w:pPr>
      <w:r w:rsidRPr="00D64DA8">
        <w:rPr>
          <w:rFonts w:ascii="Arial" w:hAnsi="Arial" w:cs="Arial" w:hint="cs"/>
          <w:b/>
          <w:bCs/>
          <w:u w:val="single"/>
          <w:rtl/>
        </w:rPr>
        <w:t>תוצרי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הלמידה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אשר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מצופה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שהסטודנט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ישיג</w:t>
      </w:r>
      <w:r w:rsidRPr="00D64DA8">
        <w:rPr>
          <w:rFonts w:ascii="Arial" w:hAnsi="Arial" w:cs="Arial"/>
          <w:b/>
          <w:bCs/>
          <w:u w:val="single"/>
          <w:rtl/>
        </w:rPr>
        <w:t xml:space="preserve"> </w:t>
      </w:r>
      <w:r w:rsidRPr="00D64DA8">
        <w:rPr>
          <w:rFonts w:ascii="Arial" w:hAnsi="Arial" w:cs="Arial" w:hint="cs"/>
          <w:b/>
          <w:bCs/>
          <w:u w:val="single"/>
          <w:rtl/>
        </w:rPr>
        <w:t>מהקורס</w:t>
      </w:r>
      <w:r w:rsidR="002468EF" w:rsidRPr="00D64DA8">
        <w:rPr>
          <w:rFonts w:ascii="Arial" w:hAnsi="Arial" w:cs="Arial" w:hint="cs"/>
          <w:b/>
          <w:bCs/>
          <w:u w:val="single"/>
          <w:rtl/>
        </w:rPr>
        <w:t xml:space="preserve"> (ניתן לשלב את תוצרי הלמידה עם המטרות המוזכרות לעיל. לשיקול המרצה)</w:t>
      </w:r>
    </w:p>
    <w:p w:rsidR="00E96927" w:rsidRPr="00D64DA8" w:rsidRDefault="00E96927" w:rsidP="00B93CEA">
      <w:pPr>
        <w:spacing w:line="360" w:lineRule="auto"/>
        <w:jc w:val="both"/>
        <w:rPr>
          <w:rFonts w:ascii="Arial" w:hAnsi="Arial" w:cs="Arial"/>
          <w:color w:val="000000"/>
          <w:rtl/>
        </w:rPr>
      </w:pPr>
    </w:p>
    <w:p w:rsidR="00BB7F02" w:rsidRPr="00D64DA8" w:rsidRDefault="00B87FCD" w:rsidP="009F0EBC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 w:rsidRPr="00D64DA8">
        <w:rPr>
          <w:rFonts w:ascii="Arial" w:hAnsi="Arial" w:cs="Arial"/>
          <w:b/>
          <w:bCs/>
          <w:color w:val="000000"/>
          <w:u w:val="single"/>
          <w:rtl/>
        </w:rPr>
        <w:t>ביבליוגרפיה</w:t>
      </w:r>
      <w:r w:rsidR="00460F92" w:rsidRPr="00D64DA8"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422DF4" w:rsidRPr="00D64DA8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9E42DB" w:rsidRPr="00D64DA8">
        <w:rPr>
          <w:rFonts w:ascii="Arial" w:hAnsi="Arial" w:cs="Arial" w:hint="cs"/>
          <w:i/>
          <w:iCs/>
          <w:color w:val="000000"/>
          <w:rtl/>
        </w:rPr>
        <w:t>נא לרשום כל פריט לפי השיטה של מדעי החברה</w:t>
      </w:r>
      <w:r w:rsidR="002468EF" w:rsidRPr="00D64DA8">
        <w:rPr>
          <w:rFonts w:ascii="Arial" w:hAnsi="Arial" w:cs="Arial" w:hint="cs"/>
          <w:i/>
          <w:iCs/>
          <w:color w:val="000000"/>
          <w:rtl/>
        </w:rPr>
        <w:t>, או לפי השיטה של מדעי הרוח</w:t>
      </w:r>
      <w:r w:rsidR="009E42DB" w:rsidRPr="00D64DA8">
        <w:rPr>
          <w:rFonts w:ascii="Arial" w:hAnsi="Arial" w:cs="Arial" w:hint="cs"/>
          <w:i/>
          <w:iCs/>
          <w:color w:val="000000"/>
          <w:rtl/>
        </w:rPr>
        <w:t xml:space="preserve">.  נוהלי רישום ביבליוגרפי </w:t>
      </w:r>
      <w:r w:rsidR="002468EF" w:rsidRPr="00D64DA8">
        <w:rPr>
          <w:rFonts w:ascii="Arial" w:hAnsi="Arial" w:cs="Arial" w:hint="cs"/>
          <w:i/>
          <w:iCs/>
          <w:color w:val="000000"/>
          <w:rtl/>
        </w:rPr>
        <w:t>מצורפים בקבצים</w:t>
      </w:r>
    </w:p>
    <w:p w:rsidR="00B93CEA" w:rsidRPr="00D64DA8" w:rsidRDefault="00B93CEA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</w:p>
    <w:p w:rsidR="00BB7F02" w:rsidRPr="00D64DA8" w:rsidRDefault="00BB7F02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  <w:r w:rsidRPr="00D64DA8">
        <w:rPr>
          <w:rFonts w:ascii="Arial" w:hAnsi="Arial" w:cs="Arial" w:hint="cs"/>
          <w:b/>
          <w:bCs/>
          <w:color w:val="000000"/>
          <w:u w:val="single"/>
          <w:rtl/>
        </w:rPr>
        <w:t>חובה</w:t>
      </w:r>
    </w:p>
    <w:p w:rsidR="00FA3ABB" w:rsidRPr="007844AB" w:rsidRDefault="00FA3ABB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  <w:r w:rsidRPr="007844AB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>חשוב לציין שפריטי החובה כוללים גם פריטים שאינם מחייבים קריאה עצמית, אך החומר</w:t>
      </w:r>
      <w:r w:rsidR="00B852CF" w:rsidRPr="007844AB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 xml:space="preserve"> נלמד בכ</w:t>
      </w:r>
      <w:r w:rsidR="009F0EBC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>י</w:t>
      </w:r>
      <w:r w:rsidR="00B852CF" w:rsidRPr="007844AB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>תה ויופיע בבחינה</w:t>
      </w:r>
      <w:r w:rsidRPr="007844AB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 xml:space="preserve"> </w:t>
      </w:r>
    </w:p>
    <w:p w:rsidR="00BB7F02" w:rsidRPr="00D64DA8" w:rsidRDefault="00422DF4" w:rsidP="00FA3ABB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 w:rsidRPr="0050790C">
        <w:rPr>
          <w:rFonts w:ascii="Arial" w:hAnsi="Arial" w:cs="Arial" w:hint="cs"/>
          <w:b/>
          <w:bCs/>
          <w:i/>
          <w:iCs/>
          <w:color w:val="000000"/>
          <w:rtl/>
        </w:rPr>
        <w:t>לקורס שנתי</w:t>
      </w:r>
      <w:r w:rsidRPr="00D64DA8">
        <w:rPr>
          <w:rFonts w:ascii="Arial" w:hAnsi="Arial" w:cs="Arial" w:hint="cs"/>
          <w:i/>
          <w:iCs/>
          <w:color w:val="000000"/>
          <w:rtl/>
        </w:rPr>
        <w:t xml:space="preserve"> רצוי </w:t>
      </w:r>
      <w:r w:rsidR="009C160C" w:rsidRPr="00D64DA8">
        <w:rPr>
          <w:rFonts w:ascii="Arial" w:hAnsi="Arial" w:cs="Arial"/>
          <w:i/>
          <w:iCs/>
          <w:color w:val="000000"/>
        </w:rPr>
        <w:t>4</w:t>
      </w:r>
      <w:r w:rsidRPr="00D64DA8">
        <w:rPr>
          <w:rFonts w:ascii="Arial" w:hAnsi="Arial" w:cs="Arial" w:hint="cs"/>
          <w:i/>
          <w:iCs/>
          <w:color w:val="000000"/>
          <w:rtl/>
        </w:rPr>
        <w:t xml:space="preserve"> עד </w:t>
      </w:r>
      <w:r w:rsidR="009C160C" w:rsidRPr="00D64DA8">
        <w:rPr>
          <w:rFonts w:ascii="Arial" w:hAnsi="Arial" w:cs="Arial"/>
          <w:i/>
          <w:iCs/>
          <w:color w:val="000000"/>
        </w:rPr>
        <w:t>6</w:t>
      </w:r>
      <w:r w:rsidRPr="00D64DA8">
        <w:rPr>
          <w:rFonts w:ascii="Arial" w:hAnsi="Arial" w:cs="Arial" w:hint="cs"/>
          <w:i/>
          <w:iCs/>
          <w:color w:val="000000"/>
          <w:rtl/>
        </w:rPr>
        <w:t xml:space="preserve"> פריטים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 לקריאת חובה,</w:t>
      </w:r>
      <w:r w:rsidRPr="00D64DA8">
        <w:rPr>
          <w:rFonts w:ascii="Arial" w:hAnsi="Arial" w:cs="Arial" w:hint="cs"/>
          <w:i/>
          <w:iCs/>
          <w:color w:val="000000"/>
          <w:rtl/>
        </w:rPr>
        <w:t xml:space="preserve"> </w:t>
      </w:r>
      <w:r w:rsidR="00A5561D" w:rsidRPr="00D64DA8">
        <w:rPr>
          <w:rFonts w:ascii="Arial" w:hAnsi="Arial" w:cs="Arial" w:hint="cs"/>
          <w:i/>
          <w:iCs/>
          <w:color w:val="000000"/>
          <w:rtl/>
        </w:rPr>
        <w:t>בהיקף של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 20-25 עמודים כל אחד. מחצית מהפריטים </w:t>
      </w:r>
      <w:r w:rsidR="009F0EBC" w:rsidRPr="0050790C">
        <w:rPr>
          <w:rFonts w:ascii="Arial" w:hAnsi="Arial" w:cs="Arial" w:hint="cs"/>
          <w:i/>
          <w:iCs/>
          <w:color w:val="000000"/>
          <w:highlight w:val="yellow"/>
          <w:rtl/>
        </w:rPr>
        <w:t>מחמש השנים האחרונות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. </w:t>
      </w:r>
      <w:r w:rsidR="0050790C" w:rsidRPr="0050790C">
        <w:rPr>
          <w:rFonts w:ascii="Arial" w:hAnsi="Arial" w:cs="Arial" w:hint="cs"/>
          <w:i/>
          <w:iCs/>
          <w:color w:val="FF0000"/>
          <w:rtl/>
        </w:rPr>
        <w:t>יש להוסיף לפחות שני מאמרי קריאה באנגלית</w:t>
      </w:r>
      <w:r w:rsidR="0050790C">
        <w:rPr>
          <w:rFonts w:ascii="Arial" w:hAnsi="Arial" w:cs="Arial" w:hint="cs"/>
          <w:i/>
          <w:iCs/>
          <w:color w:val="000000"/>
          <w:rtl/>
        </w:rPr>
        <w:t xml:space="preserve">. </w:t>
      </w:r>
    </w:p>
    <w:p w:rsidR="009F0EBC" w:rsidRPr="00D64DA8" w:rsidRDefault="00422DF4" w:rsidP="0050790C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 w:rsidRPr="0050790C">
        <w:rPr>
          <w:rFonts w:ascii="Arial" w:hAnsi="Arial" w:cs="Arial" w:hint="cs"/>
          <w:b/>
          <w:bCs/>
          <w:i/>
          <w:iCs/>
          <w:color w:val="000000"/>
          <w:rtl/>
        </w:rPr>
        <w:t>לקורס סמסטר</w:t>
      </w:r>
      <w:r w:rsidR="009C160C" w:rsidRPr="0050790C">
        <w:rPr>
          <w:rFonts w:ascii="Arial" w:hAnsi="Arial" w:cs="Arial" w:hint="cs"/>
          <w:b/>
          <w:bCs/>
          <w:i/>
          <w:iCs/>
          <w:color w:val="000000"/>
          <w:rtl/>
        </w:rPr>
        <w:t>י</w:t>
      </w:r>
      <w:r w:rsidRPr="0050790C">
        <w:rPr>
          <w:rFonts w:ascii="Arial" w:hAnsi="Arial" w:cs="Arial" w:hint="cs"/>
          <w:b/>
          <w:bCs/>
          <w:i/>
          <w:iCs/>
          <w:color w:val="000000"/>
          <w:rtl/>
        </w:rPr>
        <w:t>אלי</w:t>
      </w:r>
      <w:r w:rsidRPr="00D64DA8">
        <w:rPr>
          <w:rFonts w:ascii="Arial" w:hAnsi="Arial" w:cs="Arial" w:hint="cs"/>
          <w:i/>
          <w:iCs/>
          <w:color w:val="000000"/>
          <w:rtl/>
        </w:rPr>
        <w:t xml:space="preserve"> רצוי 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2  עד 3  פריטים לקריאת חובה, </w:t>
      </w:r>
      <w:r w:rsidR="009F0EBC" w:rsidRPr="00D64DA8">
        <w:rPr>
          <w:rFonts w:ascii="Arial" w:hAnsi="Arial" w:cs="Arial" w:hint="cs"/>
          <w:i/>
          <w:iCs/>
          <w:color w:val="000000"/>
          <w:rtl/>
        </w:rPr>
        <w:t>בהיקף של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 20-25 עמודים כל אחד.  מחצית מהפריטים </w:t>
      </w:r>
      <w:r w:rsidR="009F0EBC" w:rsidRPr="0050790C">
        <w:rPr>
          <w:rFonts w:ascii="Arial" w:hAnsi="Arial" w:cs="Arial" w:hint="cs"/>
          <w:i/>
          <w:iCs/>
          <w:color w:val="000000"/>
          <w:highlight w:val="yellow"/>
          <w:rtl/>
        </w:rPr>
        <w:t>מחמש השנים האחרונות</w:t>
      </w:r>
      <w:r w:rsidR="009F0EBC" w:rsidRPr="004B7D77">
        <w:rPr>
          <w:rFonts w:ascii="Arial" w:hAnsi="Arial" w:cs="Arial" w:hint="cs"/>
          <w:i/>
          <w:iCs/>
          <w:rtl/>
        </w:rPr>
        <w:t>.</w:t>
      </w:r>
      <w:r w:rsidR="009F0EBC" w:rsidRPr="0050790C">
        <w:rPr>
          <w:rFonts w:ascii="Arial" w:hAnsi="Arial" w:cs="Arial" w:hint="cs"/>
          <w:i/>
          <w:iCs/>
          <w:color w:val="FF0000"/>
          <w:rtl/>
        </w:rPr>
        <w:t xml:space="preserve"> </w:t>
      </w:r>
      <w:r w:rsidR="0050790C" w:rsidRPr="0050790C">
        <w:rPr>
          <w:rFonts w:ascii="Arial" w:hAnsi="Arial" w:cs="Arial" w:hint="cs"/>
          <w:i/>
          <w:iCs/>
          <w:color w:val="FF0000"/>
          <w:rtl/>
        </w:rPr>
        <w:t>יש להוסיף לפחות מאמר קריאה אחד באנגלית</w:t>
      </w:r>
      <w:r w:rsidR="0050790C">
        <w:rPr>
          <w:rFonts w:ascii="Arial" w:hAnsi="Arial" w:cs="Arial" w:hint="cs"/>
          <w:i/>
          <w:iCs/>
          <w:color w:val="000000"/>
          <w:rtl/>
        </w:rPr>
        <w:t>.</w:t>
      </w:r>
    </w:p>
    <w:p w:rsidR="00422DF4" w:rsidRPr="00D64DA8" w:rsidRDefault="00422DF4" w:rsidP="00FA3ABB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</w:p>
    <w:p w:rsidR="00B93CEA" w:rsidRPr="00D64DA8" w:rsidRDefault="0050790C" w:rsidP="0050790C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>
        <w:rPr>
          <w:rFonts w:ascii="Arial" w:hAnsi="Arial" w:cs="Arial" w:hint="cs"/>
          <w:b/>
          <w:bCs/>
          <w:i/>
          <w:iCs/>
          <w:color w:val="000000"/>
          <w:rtl/>
        </w:rPr>
        <w:t>*</w:t>
      </w:r>
      <w:r w:rsidR="003367A3" w:rsidRPr="0050790C">
        <w:rPr>
          <w:rFonts w:ascii="Arial" w:hAnsi="Arial" w:cs="Arial" w:hint="cs"/>
          <w:b/>
          <w:bCs/>
          <w:i/>
          <w:iCs/>
          <w:color w:val="000000"/>
          <w:rtl/>
        </w:rPr>
        <w:t>לקורסים מקוונים</w:t>
      </w:r>
      <w:r w:rsidR="003367A3" w:rsidRPr="00D64DA8">
        <w:rPr>
          <w:rFonts w:ascii="Arial" w:hAnsi="Arial" w:cs="Arial" w:hint="cs"/>
          <w:i/>
          <w:iCs/>
          <w:color w:val="000000"/>
          <w:rtl/>
        </w:rPr>
        <w:t xml:space="preserve"> רצוי </w:t>
      </w:r>
      <w:r>
        <w:rPr>
          <w:rFonts w:ascii="Arial" w:hAnsi="Arial" w:cs="Arial" w:hint="cs"/>
          <w:i/>
          <w:iCs/>
          <w:color w:val="000000"/>
          <w:rtl/>
        </w:rPr>
        <w:t>לדרוש.</w:t>
      </w:r>
    </w:p>
    <w:p w:rsidR="00B93CEA" w:rsidRPr="00D64DA8" w:rsidRDefault="00B93CEA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</w:p>
    <w:p w:rsidR="00BB7F02" w:rsidRPr="00D64DA8" w:rsidRDefault="002833DB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  <w:r w:rsidRPr="00D64DA8">
        <w:rPr>
          <w:rFonts w:ascii="Arial" w:hAnsi="Arial" w:cs="Arial" w:hint="cs"/>
          <w:b/>
          <w:bCs/>
          <w:color w:val="000000"/>
          <w:u w:val="single"/>
          <w:rtl/>
        </w:rPr>
        <w:t xml:space="preserve">קריאת </w:t>
      </w:r>
      <w:r w:rsidR="00BB7F02" w:rsidRPr="00D64DA8">
        <w:rPr>
          <w:rFonts w:ascii="Arial" w:hAnsi="Arial" w:cs="Arial" w:hint="cs"/>
          <w:b/>
          <w:bCs/>
          <w:color w:val="000000"/>
          <w:u w:val="single"/>
          <w:rtl/>
        </w:rPr>
        <w:t>רשות</w:t>
      </w:r>
    </w:p>
    <w:p w:rsidR="00A5561D" w:rsidRDefault="009F0EBC" w:rsidP="00B93CEA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>
        <w:rPr>
          <w:rFonts w:ascii="Arial" w:hAnsi="Arial" w:cs="Arial" w:hint="cs"/>
          <w:i/>
          <w:iCs/>
          <w:color w:val="000000"/>
          <w:rtl/>
        </w:rPr>
        <w:t xml:space="preserve">חובה  להוסיף רשימה של קריאת רשות, לפחות כמספר פריטי החובה. </w:t>
      </w:r>
      <w:r w:rsidR="00D903D6">
        <w:rPr>
          <w:rFonts w:ascii="Arial" w:hAnsi="Arial" w:cs="Arial" w:hint="cs"/>
          <w:i/>
          <w:iCs/>
          <w:color w:val="000000"/>
          <w:rtl/>
        </w:rPr>
        <w:t xml:space="preserve">חלק מפריטי הרשות צריכים גם הם להיות מעודכנים מחמש השנים האחרונות. </w:t>
      </w:r>
    </w:p>
    <w:p w:rsidR="0023133E" w:rsidRDefault="0023133E" w:rsidP="00B93CEA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</w:p>
    <w:p w:rsidR="0023133E" w:rsidRPr="00D64DA8" w:rsidRDefault="0023133E" w:rsidP="0023133E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 w:rsidRPr="00D64DA8">
        <w:rPr>
          <w:rFonts w:ascii="Arial" w:hAnsi="Arial" w:cs="Arial" w:hint="cs"/>
          <w:i/>
          <w:iCs/>
          <w:color w:val="000000"/>
          <w:rtl/>
        </w:rPr>
        <w:t>ניתן להיעזר בצוות הספרייה,  באיתור  פריטים ביבליוגרפיים עדכניים</w:t>
      </w:r>
      <w:r>
        <w:rPr>
          <w:rFonts w:ascii="Arial" w:hAnsi="Arial" w:cs="Arial" w:hint="cs"/>
          <w:i/>
          <w:iCs/>
          <w:color w:val="000000"/>
          <w:rtl/>
        </w:rPr>
        <w:t xml:space="preserve">. </w:t>
      </w:r>
    </w:p>
    <w:p w:rsidR="0023133E" w:rsidRPr="00D64DA8" w:rsidRDefault="0023133E" w:rsidP="00B93CEA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</w:p>
    <w:p w:rsidR="00B93CEA" w:rsidRPr="00D64DA8" w:rsidRDefault="00B93CEA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</w:p>
    <w:p w:rsidR="009C160C" w:rsidRPr="00D64DA8" w:rsidRDefault="00B93CEA" w:rsidP="00B93CEA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  <w:u w:val="single"/>
          <w:rtl/>
        </w:rPr>
      </w:pPr>
      <w:r w:rsidRPr="00D64DA8">
        <w:rPr>
          <w:rFonts w:ascii="Arial" w:hAnsi="Arial" w:cs="Arial" w:hint="cs"/>
          <w:b/>
          <w:bCs/>
          <w:color w:val="000000"/>
          <w:u w:val="single"/>
          <w:rtl/>
        </w:rPr>
        <w:t>מקורות נוספים</w:t>
      </w:r>
      <w:r w:rsidR="009C160C" w:rsidRPr="00D64DA8">
        <w:rPr>
          <w:rFonts w:ascii="Arial" w:hAnsi="Arial" w:cs="Arial" w:hint="cs"/>
          <w:b/>
          <w:bCs/>
          <w:color w:val="000000"/>
          <w:u w:val="single"/>
          <w:rtl/>
        </w:rPr>
        <w:t xml:space="preserve"> ואתרים </w:t>
      </w:r>
    </w:p>
    <w:p w:rsidR="00A5561D" w:rsidRPr="00D64DA8" w:rsidRDefault="009C160C" w:rsidP="00B93CEA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  <w:r w:rsidRPr="00D64DA8">
        <w:rPr>
          <w:rFonts w:ascii="Arial" w:hAnsi="Arial" w:cs="Arial" w:hint="cs"/>
          <w:i/>
          <w:iCs/>
          <w:color w:val="000000"/>
          <w:rtl/>
        </w:rPr>
        <w:t>במדור זה ניתן להכניס</w:t>
      </w:r>
      <w:r w:rsidR="00A5561D" w:rsidRPr="00D64DA8">
        <w:rPr>
          <w:rFonts w:ascii="Arial" w:hAnsi="Arial" w:cs="Arial" w:hint="cs"/>
          <w:i/>
          <w:iCs/>
          <w:color w:val="000000"/>
          <w:rtl/>
        </w:rPr>
        <w:t xml:space="preserve"> חומר "קלאסי" ובסיסי לתחום</w:t>
      </w:r>
      <w:r w:rsidR="002833DB" w:rsidRPr="00D64DA8">
        <w:rPr>
          <w:rFonts w:ascii="Arial" w:hAnsi="Arial" w:cs="Arial" w:hint="cs"/>
          <w:i/>
          <w:iCs/>
          <w:color w:val="000000"/>
          <w:rtl/>
        </w:rPr>
        <w:t xml:space="preserve">. </w:t>
      </w:r>
      <w:r w:rsidRPr="00D64DA8">
        <w:rPr>
          <w:rFonts w:ascii="Arial" w:hAnsi="Arial" w:cs="Arial" w:hint="cs"/>
          <w:i/>
          <w:iCs/>
          <w:color w:val="000000"/>
          <w:rtl/>
        </w:rPr>
        <w:t>מקורות אלה מ</w:t>
      </w:r>
      <w:r w:rsidR="00A5561D" w:rsidRPr="00D64DA8">
        <w:rPr>
          <w:rFonts w:ascii="Arial" w:hAnsi="Arial" w:cs="Arial" w:hint="cs"/>
          <w:i/>
          <w:iCs/>
          <w:color w:val="000000"/>
          <w:rtl/>
        </w:rPr>
        <w:t>הווים משאב</w:t>
      </w:r>
      <w:r w:rsidR="009F0EBC">
        <w:rPr>
          <w:rFonts w:ascii="Arial" w:hAnsi="Arial" w:cs="Arial" w:hint="cs"/>
          <w:i/>
          <w:iCs/>
          <w:color w:val="000000"/>
          <w:rtl/>
        </w:rPr>
        <w:t xml:space="preserve"> נוסף לשימוש הסטודנטיות.</w:t>
      </w:r>
    </w:p>
    <w:p w:rsidR="009C160C" w:rsidRPr="00D64DA8" w:rsidRDefault="009C160C" w:rsidP="00B93CEA">
      <w:pPr>
        <w:spacing w:line="360" w:lineRule="auto"/>
        <w:jc w:val="both"/>
        <w:outlineLvl w:val="0"/>
        <w:rPr>
          <w:rFonts w:ascii="Arial" w:hAnsi="Arial" w:cs="Arial"/>
          <w:i/>
          <w:iCs/>
          <w:color w:val="000000"/>
          <w:rtl/>
        </w:rPr>
      </w:pPr>
    </w:p>
    <w:sectPr w:rsidR="009C160C" w:rsidRPr="00D64DA8" w:rsidSect="00E96927">
      <w:footerReference w:type="even" r:id="rId8"/>
      <w:pgSz w:w="11907" w:h="16840" w:code="9"/>
      <w:pgMar w:top="1134" w:right="1191" w:bottom="1134" w:left="119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9A" w:rsidRDefault="0006529A">
      <w:r>
        <w:separator/>
      </w:r>
    </w:p>
  </w:endnote>
  <w:endnote w:type="continuationSeparator" w:id="0">
    <w:p w:rsidR="0006529A" w:rsidRDefault="000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CD" w:rsidRDefault="003067C2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B87FCD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87FCD">
      <w:rPr>
        <w:rStyle w:val="a5"/>
        <w:rtl/>
      </w:rPr>
      <w:t>1</w:t>
    </w:r>
    <w:r>
      <w:rPr>
        <w:rStyle w:val="a5"/>
        <w:rtl/>
      </w:rPr>
      <w:fldChar w:fldCharType="end"/>
    </w:r>
  </w:p>
  <w:p w:rsidR="00B87FCD" w:rsidRDefault="00B87FC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9A" w:rsidRDefault="0006529A">
      <w:r>
        <w:separator/>
      </w:r>
    </w:p>
  </w:footnote>
  <w:footnote w:type="continuationSeparator" w:id="0">
    <w:p w:rsidR="0006529A" w:rsidRDefault="0006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A6"/>
    <w:multiLevelType w:val="hybridMultilevel"/>
    <w:tmpl w:val="1FA2D7C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E59"/>
    <w:multiLevelType w:val="hybridMultilevel"/>
    <w:tmpl w:val="9BDA6E34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38FA3BE4">
      <w:start w:val="3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D3020B3"/>
    <w:multiLevelType w:val="multilevel"/>
    <w:tmpl w:val="C9DC98AA"/>
    <w:lvl w:ilvl="0">
      <w:start w:val="1"/>
      <w:numFmt w:val="bullet"/>
      <w:lvlText w:val="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" w15:restartNumberingAfterBreak="0">
    <w:nsid w:val="12EB775B"/>
    <w:multiLevelType w:val="hybridMultilevel"/>
    <w:tmpl w:val="9BDA6E34"/>
    <w:lvl w:ilvl="0" w:tplc="040D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38FA3BE4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 w15:restartNumberingAfterBreak="0">
    <w:nsid w:val="136E05F0"/>
    <w:multiLevelType w:val="hybridMultilevel"/>
    <w:tmpl w:val="EBA24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58D030C"/>
    <w:multiLevelType w:val="hybridMultilevel"/>
    <w:tmpl w:val="3A7AC70C"/>
    <w:lvl w:ilvl="0" w:tplc="B0DA1E1E">
      <w:start w:val="6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CBD477B"/>
    <w:multiLevelType w:val="hybridMultilevel"/>
    <w:tmpl w:val="073010A6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554"/>
    <w:multiLevelType w:val="multilevel"/>
    <w:tmpl w:val="07301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4BBD"/>
    <w:multiLevelType w:val="singleLevel"/>
    <w:tmpl w:val="7320FFFA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9" w15:restartNumberingAfterBreak="0">
    <w:nsid w:val="225A1B10"/>
    <w:multiLevelType w:val="hybridMultilevel"/>
    <w:tmpl w:val="7BD873D6"/>
    <w:lvl w:ilvl="0" w:tplc="040D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0" w15:restartNumberingAfterBreak="0">
    <w:nsid w:val="280C135B"/>
    <w:multiLevelType w:val="multilevel"/>
    <w:tmpl w:val="9BDA6E34"/>
    <w:lvl w:ilvl="0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1" w15:restartNumberingAfterBreak="0">
    <w:nsid w:val="2AE60229"/>
    <w:multiLevelType w:val="hybridMultilevel"/>
    <w:tmpl w:val="33A00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 w15:restartNumberingAfterBreak="0">
    <w:nsid w:val="2CE2084B"/>
    <w:multiLevelType w:val="hybridMultilevel"/>
    <w:tmpl w:val="335844D8"/>
    <w:lvl w:ilvl="0" w:tplc="0F9C42D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b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30DD439A"/>
    <w:multiLevelType w:val="hybridMultilevel"/>
    <w:tmpl w:val="7BD873D6"/>
    <w:lvl w:ilvl="0" w:tplc="874E2B64">
      <w:start w:val="1"/>
      <w:numFmt w:val="bullet"/>
      <w:lvlText w:val="☺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 w15:restartNumberingAfterBreak="0">
    <w:nsid w:val="32A47498"/>
    <w:multiLevelType w:val="hybridMultilevel"/>
    <w:tmpl w:val="59825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85A97"/>
    <w:multiLevelType w:val="singleLevel"/>
    <w:tmpl w:val="5E2E7CC2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BB647C"/>
    <w:multiLevelType w:val="hybridMultilevel"/>
    <w:tmpl w:val="9BDA6E34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2A85684"/>
    <w:multiLevelType w:val="hybridMultilevel"/>
    <w:tmpl w:val="9F4A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4BE"/>
    <w:multiLevelType w:val="singleLevel"/>
    <w:tmpl w:val="D14A7BE4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4B7C0B45"/>
    <w:multiLevelType w:val="singleLevel"/>
    <w:tmpl w:val="190C3DF0"/>
    <w:lvl w:ilvl="0">
      <w:start w:val="1"/>
      <w:numFmt w:val="decimal"/>
      <w:lvlText w:val="%1."/>
      <w:legacy w:legacy="1" w:legacySpace="0" w:legacyIndent="567"/>
      <w:lvlJc w:val="center"/>
      <w:pPr>
        <w:ind w:left="851" w:right="851" w:hanging="567"/>
      </w:pPr>
    </w:lvl>
  </w:abstractNum>
  <w:abstractNum w:abstractNumId="20" w15:restartNumberingAfterBreak="0">
    <w:nsid w:val="548668BC"/>
    <w:multiLevelType w:val="multilevel"/>
    <w:tmpl w:val="9BDA6E34"/>
    <w:lvl w:ilvl="0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1" w15:restartNumberingAfterBreak="0">
    <w:nsid w:val="596C59DB"/>
    <w:multiLevelType w:val="hybridMultilevel"/>
    <w:tmpl w:val="C9DC98AA"/>
    <w:lvl w:ilvl="0" w:tplc="1CC62A36">
      <w:start w:val="1"/>
      <w:numFmt w:val="bullet"/>
      <w:lvlText w:val="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2" w15:restartNumberingAfterBreak="0">
    <w:nsid w:val="59F66B7F"/>
    <w:multiLevelType w:val="singleLevel"/>
    <w:tmpl w:val="660C4210"/>
    <w:lvl w:ilvl="0">
      <w:start w:val="4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3" w15:restartNumberingAfterBreak="0">
    <w:nsid w:val="5BFF09B5"/>
    <w:multiLevelType w:val="singleLevel"/>
    <w:tmpl w:val="12022B4C"/>
    <w:lvl w:ilvl="0">
      <w:start w:val="1"/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24" w15:restartNumberingAfterBreak="0">
    <w:nsid w:val="665C1BD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5" w15:restartNumberingAfterBreak="0">
    <w:nsid w:val="671E3E8A"/>
    <w:multiLevelType w:val="hybridMultilevel"/>
    <w:tmpl w:val="2F88E444"/>
    <w:lvl w:ilvl="0" w:tplc="FB488CD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6C402686"/>
    <w:multiLevelType w:val="hybridMultilevel"/>
    <w:tmpl w:val="C22245EC"/>
    <w:lvl w:ilvl="0" w:tplc="040D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7" w15:restartNumberingAfterBreak="0">
    <w:nsid w:val="6C553E4B"/>
    <w:multiLevelType w:val="hybridMultilevel"/>
    <w:tmpl w:val="28387A7A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6F172054"/>
    <w:multiLevelType w:val="multilevel"/>
    <w:tmpl w:val="C9DC98AA"/>
    <w:lvl w:ilvl="0">
      <w:start w:val="1"/>
      <w:numFmt w:val="bullet"/>
      <w:lvlText w:val="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9" w15:restartNumberingAfterBreak="0">
    <w:nsid w:val="70147398"/>
    <w:multiLevelType w:val="hybridMultilevel"/>
    <w:tmpl w:val="C22245EC"/>
    <w:lvl w:ilvl="0" w:tplc="040D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0" w15:restartNumberingAfterBreak="0">
    <w:nsid w:val="7777725F"/>
    <w:multiLevelType w:val="hybridMultilevel"/>
    <w:tmpl w:val="00E6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7D7363A"/>
    <w:multiLevelType w:val="hybridMultilevel"/>
    <w:tmpl w:val="1FD6A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433BAF"/>
    <w:multiLevelType w:val="hybridMultilevel"/>
    <w:tmpl w:val="8A06A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1"/>
  </w:num>
  <w:num w:numId="5">
    <w:abstractNumId w:val="12"/>
  </w:num>
  <w:num w:numId="6">
    <w:abstractNumId w:val="3"/>
  </w:num>
  <w:num w:numId="7">
    <w:abstractNumId w:val="16"/>
  </w:num>
  <w:num w:numId="8">
    <w:abstractNumId w:val="5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21"/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851" w:right="851" w:hanging="567"/>
        </w:pPr>
      </w:lvl>
    </w:lvlOverride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  <w:rPr>
          <w:lang w:bidi="he-IL"/>
        </w:rPr>
      </w:lvl>
    </w:lvlOverride>
  </w:num>
  <w:num w:numId="22">
    <w:abstractNumId w:val="22"/>
  </w:num>
  <w:num w:numId="23">
    <w:abstractNumId w:val="15"/>
  </w:num>
  <w:num w:numId="24">
    <w:abstractNumId w:val="23"/>
  </w:num>
  <w:num w:numId="25">
    <w:abstractNumId w:val="32"/>
  </w:num>
  <w:num w:numId="26">
    <w:abstractNumId w:val="24"/>
  </w:num>
  <w:num w:numId="27">
    <w:abstractNumId w:val="11"/>
  </w:num>
  <w:num w:numId="28">
    <w:abstractNumId w:val="0"/>
  </w:num>
  <w:num w:numId="29">
    <w:abstractNumId w:val="28"/>
  </w:num>
  <w:num w:numId="30">
    <w:abstractNumId w:val="2"/>
  </w:num>
  <w:num w:numId="31">
    <w:abstractNumId w:val="20"/>
  </w:num>
  <w:num w:numId="32">
    <w:abstractNumId w:val="10"/>
  </w:num>
  <w:num w:numId="33">
    <w:abstractNumId w:val="6"/>
  </w:num>
  <w:num w:numId="34">
    <w:abstractNumId w:val="7"/>
  </w:num>
  <w:num w:numId="35">
    <w:abstractNumId w:val="14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A5"/>
    <w:rsid w:val="00031CA3"/>
    <w:rsid w:val="00061484"/>
    <w:rsid w:val="0006529A"/>
    <w:rsid w:val="000659CD"/>
    <w:rsid w:val="00066D4D"/>
    <w:rsid w:val="00080832"/>
    <w:rsid w:val="000950E2"/>
    <w:rsid w:val="000959F5"/>
    <w:rsid w:val="001D2153"/>
    <w:rsid w:val="0023133E"/>
    <w:rsid w:val="002468EF"/>
    <w:rsid w:val="00275497"/>
    <w:rsid w:val="002833DB"/>
    <w:rsid w:val="002C262E"/>
    <w:rsid w:val="003067C2"/>
    <w:rsid w:val="00323BA0"/>
    <w:rsid w:val="003367A3"/>
    <w:rsid w:val="0036164F"/>
    <w:rsid w:val="003713C4"/>
    <w:rsid w:val="00381BCB"/>
    <w:rsid w:val="003B3213"/>
    <w:rsid w:val="003C6671"/>
    <w:rsid w:val="00422DF4"/>
    <w:rsid w:val="00437E1A"/>
    <w:rsid w:val="00460F92"/>
    <w:rsid w:val="004A294F"/>
    <w:rsid w:val="004B4BB4"/>
    <w:rsid w:val="004B7D77"/>
    <w:rsid w:val="004F1C96"/>
    <w:rsid w:val="0050790C"/>
    <w:rsid w:val="00561A11"/>
    <w:rsid w:val="005F1099"/>
    <w:rsid w:val="005F1E11"/>
    <w:rsid w:val="0064593D"/>
    <w:rsid w:val="00672DAE"/>
    <w:rsid w:val="006D14C7"/>
    <w:rsid w:val="0074398B"/>
    <w:rsid w:val="00757757"/>
    <w:rsid w:val="007844AB"/>
    <w:rsid w:val="007D1EA2"/>
    <w:rsid w:val="0083049B"/>
    <w:rsid w:val="008C06A8"/>
    <w:rsid w:val="0093318D"/>
    <w:rsid w:val="009408CC"/>
    <w:rsid w:val="00952093"/>
    <w:rsid w:val="00984AE2"/>
    <w:rsid w:val="009A6E58"/>
    <w:rsid w:val="009C160C"/>
    <w:rsid w:val="009E42DB"/>
    <w:rsid w:val="009E6EDF"/>
    <w:rsid w:val="009F0EBC"/>
    <w:rsid w:val="009F2526"/>
    <w:rsid w:val="00A20E4D"/>
    <w:rsid w:val="00A33408"/>
    <w:rsid w:val="00A44E1E"/>
    <w:rsid w:val="00A54E16"/>
    <w:rsid w:val="00A5561D"/>
    <w:rsid w:val="00A605C6"/>
    <w:rsid w:val="00A73F72"/>
    <w:rsid w:val="00A925E1"/>
    <w:rsid w:val="00AB78A5"/>
    <w:rsid w:val="00B35ABC"/>
    <w:rsid w:val="00B852CF"/>
    <w:rsid w:val="00B87FCD"/>
    <w:rsid w:val="00B93CEA"/>
    <w:rsid w:val="00BB7F02"/>
    <w:rsid w:val="00C12D5D"/>
    <w:rsid w:val="00C365C4"/>
    <w:rsid w:val="00C85723"/>
    <w:rsid w:val="00CF4ED6"/>
    <w:rsid w:val="00D64DA8"/>
    <w:rsid w:val="00D903D6"/>
    <w:rsid w:val="00D97020"/>
    <w:rsid w:val="00E70075"/>
    <w:rsid w:val="00E9084F"/>
    <w:rsid w:val="00E96927"/>
    <w:rsid w:val="00EB3383"/>
    <w:rsid w:val="00ED04AC"/>
    <w:rsid w:val="00F60C24"/>
    <w:rsid w:val="00FA3ABB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86D09FBB-2712-404C-BFCF-7055D7E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B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35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5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5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5A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5ABC"/>
    <w:rPr>
      <w:b/>
      <w:bCs/>
    </w:rPr>
  </w:style>
  <w:style w:type="paragraph" w:styleId="a4">
    <w:name w:val="footer"/>
    <w:basedOn w:val="a"/>
    <w:rsid w:val="00B35AB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35ABC"/>
  </w:style>
  <w:style w:type="paragraph" w:styleId="a6">
    <w:name w:val="Document Map"/>
    <w:basedOn w:val="a"/>
    <w:semiHidden/>
    <w:rsid w:val="00E969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E9692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BB7F02"/>
    <w:pPr>
      <w:ind w:left="720"/>
      <w:contextualSpacing/>
    </w:pPr>
  </w:style>
  <w:style w:type="paragraph" w:styleId="a9">
    <w:name w:val="Balloon Text"/>
    <w:basedOn w:val="a"/>
    <w:link w:val="aa"/>
    <w:rsid w:val="00A54E1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A54E1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T%20SHEVAH\My%20Documents\&#1495;&#1497;&#1504;&#1493;&#1498;%20&#1495;&#1489;&#1512;&#1514;&#1497;%20&#1511;&#1492;&#1497;&#1500;&#1514;&#1497;\&#1502;&#1500;&#1490;\&#1514;&#1489;&#1504;&#1497;&#1514;%20&#1505;&#1497;&#1500;&#1489;&#1493;&#1505;%20&#1506;&#1501;%20&#1492;&#1505;&#1489;&#1512;&#1497;&#1501;%20&#1500;&#1502;&#1512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סילבוס עם הסברים למרצה</Template>
  <TotalTime>0</TotalTime>
  <Pages>2</Pages>
  <Words>276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מכללת אפרתה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מכללת אפרתה</dc:title>
  <dc:creator>EFRATA</dc:creator>
  <cp:lastModifiedBy>Dasi Shtainer</cp:lastModifiedBy>
  <cp:revision>3</cp:revision>
  <cp:lastPrinted>2016-09-13T10:07:00Z</cp:lastPrinted>
  <dcterms:created xsi:type="dcterms:W3CDTF">2018-08-22T06:49:00Z</dcterms:created>
  <dcterms:modified xsi:type="dcterms:W3CDTF">2019-09-19T13:55:00Z</dcterms:modified>
</cp:coreProperties>
</file>