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81" w:rsidRPr="00A85FB8" w:rsidRDefault="00BA6B63" w:rsidP="00536E81">
      <w:pPr>
        <w:spacing w:line="360" w:lineRule="auto"/>
        <w:jc w:val="right"/>
        <w:rPr>
          <w:rFonts w:ascii="Gisha" w:hAnsi="Gisha" w:cs="Gisha"/>
          <w:sz w:val="24"/>
          <w:rtl/>
        </w:rPr>
      </w:pPr>
      <w:r w:rsidRPr="00A85FB8">
        <w:rPr>
          <w:rFonts w:ascii="Gisha" w:hAnsi="Gisha" w:cs="Gisha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1DB6CA77" wp14:editId="0881EDA2">
            <wp:simplePos x="0" y="0"/>
            <wp:positionH relativeFrom="margin">
              <wp:posOffset>-262255</wp:posOffset>
            </wp:positionH>
            <wp:positionV relativeFrom="paragraph">
              <wp:posOffset>-657225</wp:posOffset>
            </wp:positionV>
            <wp:extent cx="1476375" cy="1476375"/>
            <wp:effectExtent l="0" t="0" r="0" b="0"/>
            <wp:wrapNone/>
            <wp:docPr id="3" name="תמונה 3" descr="D:\גרפיקה\לוגו 95\ללא רקע\תורכי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גרפיקה\לוגו 95\ללא רקע\תורכי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81" w:rsidRPr="00A85FB8">
        <w:rPr>
          <w:rFonts w:ascii="Gisha" w:hAnsi="Gisha" w:cs="Gisha"/>
          <w:sz w:val="28"/>
          <w:szCs w:val="28"/>
          <w:rtl/>
        </w:rPr>
        <w:t>‏</w:t>
      </w:r>
    </w:p>
    <w:p w:rsidR="00230262" w:rsidRPr="00A85FB8" w:rsidRDefault="00A85FB8" w:rsidP="00A85FB8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  <w:r w:rsidRPr="00A85FB8">
        <w:rPr>
          <w:rFonts w:ascii="Gisha" w:hAnsi="Gisha" w:cs="Gisha"/>
          <w:sz w:val="18"/>
          <w:szCs w:val="18"/>
          <w:rtl/>
        </w:rPr>
        <w:t>בס"ד</w:t>
      </w:r>
    </w:p>
    <w:p w:rsidR="00A85FB8" w:rsidRPr="00A85FB8" w:rsidRDefault="00A85FB8" w:rsidP="00A85FB8">
      <w:pPr>
        <w:bidi w:val="0"/>
        <w:spacing w:line="360" w:lineRule="auto"/>
        <w:rPr>
          <w:rFonts w:ascii="Gisha" w:hAnsi="Gisha" w:cs="Gisha"/>
          <w:sz w:val="18"/>
          <w:szCs w:val="18"/>
          <w:rtl/>
        </w:rPr>
      </w:pPr>
    </w:p>
    <w:p w:rsidR="00A85FB8" w:rsidRPr="00A85FB8" w:rsidRDefault="00A85FB8" w:rsidP="005250FC">
      <w:pPr>
        <w:bidi w:val="0"/>
        <w:spacing w:line="360" w:lineRule="auto"/>
        <w:jc w:val="right"/>
        <w:rPr>
          <w:rFonts w:ascii="Gisha" w:hAnsi="Gisha" w:cs="Gisha"/>
          <w:sz w:val="20"/>
          <w:szCs w:val="20"/>
        </w:rPr>
      </w:pPr>
      <w:r w:rsidRPr="00A85FB8">
        <w:rPr>
          <w:rFonts w:ascii="Gisha" w:hAnsi="Gisha" w:cs="Gisha"/>
          <w:sz w:val="20"/>
          <w:szCs w:val="20"/>
        </w:rPr>
        <w:fldChar w:fldCharType="begin"/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instrText>DATE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\@ "</w:instrText>
      </w:r>
      <w:r w:rsidRPr="00A85FB8">
        <w:rPr>
          <w:rFonts w:ascii="Gisha" w:hAnsi="Gisha" w:cs="Gisha"/>
          <w:sz w:val="20"/>
          <w:szCs w:val="20"/>
        </w:rPr>
        <w:instrText>dddd dd MMMM yyyy" \h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fldChar w:fldCharType="separate"/>
      </w:r>
      <w:r w:rsidR="00B13AA8">
        <w:rPr>
          <w:rFonts w:ascii="Gisha" w:hAnsi="Gisha" w:cs="Gisha"/>
          <w:noProof/>
          <w:sz w:val="20"/>
          <w:szCs w:val="20"/>
          <w:rtl/>
        </w:rPr>
        <w:t xml:space="preserve">‏יום רביעי ו' </w:t>
      </w:r>
      <w:r w:rsidR="00B13AA8">
        <w:rPr>
          <w:rFonts w:ascii="Gisha" w:hAnsi="Gisha" w:cs="Gisha" w:hint="cs"/>
          <w:noProof/>
          <w:sz w:val="20"/>
          <w:szCs w:val="20"/>
          <w:rtl/>
        </w:rPr>
        <w:t>ב</w:t>
      </w:r>
      <w:r w:rsidR="00B13AA8">
        <w:rPr>
          <w:rFonts w:ascii="Gisha" w:hAnsi="Gisha" w:cs="Gisha"/>
          <w:noProof/>
          <w:sz w:val="20"/>
          <w:szCs w:val="20"/>
          <w:rtl/>
        </w:rPr>
        <w:t>תמוז תשפ"א</w:t>
      </w:r>
      <w:r w:rsidRPr="00A85FB8">
        <w:rPr>
          <w:rFonts w:ascii="Gisha" w:hAnsi="Gisha" w:cs="Gisha"/>
          <w:sz w:val="20"/>
          <w:szCs w:val="20"/>
        </w:rPr>
        <w:fldChar w:fldCharType="end"/>
      </w:r>
    </w:p>
    <w:p w:rsidR="00A85FB8" w:rsidRPr="00A85FB8" w:rsidRDefault="00A85FB8" w:rsidP="005250FC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  <w:r w:rsidRPr="00A85FB8">
        <w:rPr>
          <w:rFonts w:ascii="Gisha" w:hAnsi="Gisha" w:cs="Gisha"/>
          <w:sz w:val="20"/>
          <w:szCs w:val="20"/>
          <w:rtl/>
        </w:rPr>
        <w:fldChar w:fldCharType="begin"/>
      </w:r>
      <w:r w:rsidRPr="00A85FB8">
        <w:rPr>
          <w:rFonts w:ascii="Gisha" w:hAnsi="Gisha" w:cs="Gisha"/>
          <w:sz w:val="20"/>
          <w:szCs w:val="20"/>
          <w:rtl/>
        </w:rPr>
        <w:instrText xml:space="preserve"> </w:instrText>
      </w:r>
      <w:r w:rsidRPr="00A85FB8">
        <w:rPr>
          <w:rFonts w:ascii="Gisha" w:hAnsi="Gisha" w:cs="Gisha"/>
          <w:sz w:val="20"/>
          <w:szCs w:val="20"/>
        </w:rPr>
        <w:instrText>DATE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 \@ "</w:instrText>
      </w:r>
      <w:r w:rsidRPr="00A85FB8">
        <w:rPr>
          <w:rFonts w:ascii="Gisha" w:hAnsi="Gisha" w:cs="Gisha"/>
          <w:sz w:val="20"/>
          <w:szCs w:val="20"/>
        </w:rPr>
        <w:instrText>dd MMMM yyyy</w:instrText>
      </w:r>
      <w:r w:rsidRPr="00A85FB8">
        <w:rPr>
          <w:rFonts w:ascii="Gisha" w:hAnsi="Gisha" w:cs="Gisha"/>
          <w:sz w:val="20"/>
          <w:szCs w:val="20"/>
          <w:rtl/>
        </w:rPr>
        <w:instrText xml:space="preserve">" </w:instrText>
      </w:r>
      <w:r w:rsidRPr="00A85FB8">
        <w:rPr>
          <w:rFonts w:ascii="Gisha" w:hAnsi="Gisha" w:cs="Gisha"/>
          <w:sz w:val="20"/>
          <w:szCs w:val="20"/>
          <w:rtl/>
        </w:rPr>
        <w:fldChar w:fldCharType="separate"/>
      </w:r>
      <w:r w:rsidR="00B13AA8">
        <w:rPr>
          <w:rFonts w:ascii="Gisha" w:hAnsi="Gisha" w:cs="Gisha"/>
          <w:noProof/>
          <w:sz w:val="20"/>
          <w:szCs w:val="20"/>
          <w:rtl/>
        </w:rPr>
        <w:t>‏16 יוני 2021</w:t>
      </w:r>
      <w:r w:rsidRPr="00A85FB8">
        <w:rPr>
          <w:rFonts w:ascii="Gisha" w:hAnsi="Gisha" w:cs="Gisha"/>
          <w:sz w:val="20"/>
          <w:szCs w:val="20"/>
          <w:rtl/>
        </w:rPr>
        <w:fldChar w:fldCharType="end"/>
      </w:r>
    </w:p>
    <w:p w:rsidR="00A85FB8" w:rsidRPr="00A85FB8" w:rsidRDefault="00A85FB8" w:rsidP="00D56034">
      <w:pPr>
        <w:jc w:val="center"/>
        <w:rPr>
          <w:rFonts w:ascii="Gisha" w:hAnsi="Gisha" w:cs="Gisha"/>
          <w:noProof/>
          <w:color w:val="2F5496" w:themeColor="accent5" w:themeShade="BF"/>
          <w:szCs w:val="22"/>
          <w:rtl/>
        </w:rPr>
      </w:pPr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  <w:rtl/>
        </w:rPr>
        <w:t xml:space="preserve">מערכת השעות ללימודי </w:t>
      </w:r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</w:rPr>
        <w:t>B.Ed.</w:t>
      </w:r>
      <w:r w:rsidRPr="00A85FB8">
        <w:rPr>
          <w:rFonts w:ascii="Gisha" w:hAnsi="Gisha" w:cs="Gisha"/>
          <w:b/>
          <w:bCs/>
          <w:noProof/>
          <w:color w:val="2F5496" w:themeColor="accent5" w:themeShade="BF"/>
          <w:szCs w:val="28"/>
          <w:rtl/>
        </w:rPr>
        <w:t xml:space="preserve"> תשפ"</w:t>
      </w:r>
      <w:r w:rsidR="00D56034">
        <w:rPr>
          <w:rFonts w:ascii="Gisha" w:hAnsi="Gisha" w:cs="Gisha" w:hint="cs"/>
          <w:b/>
          <w:bCs/>
          <w:noProof/>
          <w:color w:val="2F5496" w:themeColor="accent5" w:themeShade="BF"/>
          <w:szCs w:val="28"/>
          <w:rtl/>
        </w:rPr>
        <w:t>ב</w:t>
      </w:r>
    </w:p>
    <w:p w:rsidR="00A85FB8" w:rsidRPr="00F848A2" w:rsidRDefault="005250FC" w:rsidP="00F848A2">
      <w:pPr>
        <w:jc w:val="center"/>
        <w:rPr>
          <w:rFonts w:ascii="Gisha" w:hAnsi="Gisha" w:cs="Gisha"/>
          <w:b/>
          <w:bCs/>
          <w:noProof/>
          <w:color w:val="FF0000"/>
          <w:rtl/>
        </w:rPr>
      </w:pPr>
      <w:r w:rsidRPr="00F848A2">
        <w:rPr>
          <w:rFonts w:ascii="Gisha" w:hAnsi="Gisha" w:cs="Gisha" w:hint="cs"/>
          <w:b/>
          <w:bCs/>
          <w:noProof/>
          <w:color w:val="FF0000"/>
          <w:rtl/>
        </w:rPr>
        <w:t xml:space="preserve">מעודכן לתאריך </w:t>
      </w:r>
      <w:r w:rsidR="00F848A2" w:rsidRPr="00F848A2">
        <w:rPr>
          <w:rFonts w:ascii="Gisha" w:hAnsi="Gisha" w:cs="Gisha" w:hint="cs"/>
          <w:b/>
          <w:bCs/>
          <w:noProof/>
          <w:color w:val="FF0000"/>
          <w:rtl/>
        </w:rPr>
        <w:t>16.6.</w:t>
      </w:r>
      <w:r w:rsidR="00CC0105">
        <w:rPr>
          <w:rFonts w:ascii="Gisha" w:hAnsi="Gisha" w:cs="Gisha" w:hint="cs"/>
          <w:b/>
          <w:bCs/>
          <w:noProof/>
          <w:color w:val="FF0000"/>
          <w:rtl/>
        </w:rPr>
        <w:t>20</w:t>
      </w:r>
      <w:r w:rsidR="00F848A2" w:rsidRPr="00F848A2">
        <w:rPr>
          <w:rFonts w:ascii="Gisha" w:hAnsi="Gisha" w:cs="Gisha" w:hint="cs"/>
          <w:b/>
          <w:bCs/>
          <w:noProof/>
          <w:color w:val="FF0000"/>
          <w:rtl/>
        </w:rPr>
        <w:t>21</w:t>
      </w:r>
    </w:p>
    <w:p w:rsidR="00E72A35" w:rsidRDefault="00E72A35" w:rsidP="00A85FB8">
      <w:pPr>
        <w:rPr>
          <w:rFonts w:ascii="Gisha" w:hAnsi="Gisha" w:cs="Gisha"/>
          <w:noProof/>
          <w:rtl/>
        </w:rPr>
      </w:pPr>
    </w:p>
    <w:p w:rsidR="00A85FB8" w:rsidRPr="00E72A35" w:rsidRDefault="00A85FB8" w:rsidP="00A85FB8">
      <w:pPr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שלום רב,</w:t>
      </w:r>
      <w:bookmarkStart w:id="0" w:name="_GoBack"/>
      <w:bookmarkEnd w:id="0"/>
    </w:p>
    <w:p w:rsidR="00E72A35" w:rsidRPr="00E72A35" w:rsidRDefault="00E72A35" w:rsidP="00A85FB8">
      <w:pPr>
        <w:rPr>
          <w:rFonts w:ascii="Gisha" w:hAnsi="Gisha" w:cs="Gisha"/>
          <w:noProof/>
          <w:rtl/>
        </w:rPr>
      </w:pPr>
    </w:p>
    <w:p w:rsidR="00E72A35" w:rsidRPr="00E72A35" w:rsidRDefault="00A85FB8" w:rsidP="00E72A35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 xml:space="preserve">אנו שמחים להגיש לכם את מערכת השעות. המערכת מציגה את הקורסים של כל המסלולים, של כל החוגים </w:t>
      </w:r>
      <w:r w:rsidR="00E72A35" w:rsidRPr="00E72A35">
        <w:rPr>
          <w:rFonts w:ascii="Gisha" w:hAnsi="Gisha" w:cs="Gisha" w:hint="cs"/>
          <w:noProof/>
          <w:rtl/>
        </w:rPr>
        <w:t>לשנת תשפ"ב.</w:t>
      </w:r>
    </w:p>
    <w:p w:rsidR="00A85FB8" w:rsidRPr="00E72A35" w:rsidRDefault="00A85FB8" w:rsidP="00E72A35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המערכת מוצגת לפי ימים ושעות, ובשמות הקורסים מצוינות השנים שלהן מיועדים הקורסים – בקורסים הנלמדים לפי שנים ולא בקורסי בחירה ודומיהם.</w:t>
      </w:r>
    </w:p>
    <w:p w:rsidR="00A85FB8" w:rsidRPr="00E72A35" w:rsidRDefault="00A85FB8" w:rsidP="00E72A35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קבוצת הקורסים הראשונה מופיעה בכותרת 'יום' ללא ציון יום בשבוע. קורסים אלה הם קורסים מקוונים</w:t>
      </w:r>
      <w:r w:rsidR="00E72A35" w:rsidRPr="00E72A35">
        <w:rPr>
          <w:rFonts w:ascii="Gisha" w:hAnsi="Gisha" w:cs="Gisha" w:hint="cs"/>
          <w:noProof/>
          <w:rtl/>
        </w:rPr>
        <w:t xml:space="preserve"> או</w:t>
      </w:r>
      <w:r w:rsidR="00E72A35" w:rsidRPr="00E72A35">
        <w:rPr>
          <w:rFonts w:ascii="Gisha" w:hAnsi="Gisha" w:cs="Gisha"/>
          <w:noProof/>
          <w:rtl/>
        </w:rPr>
        <w:t xml:space="preserve"> </w:t>
      </w:r>
      <w:r w:rsidRPr="00E72A35">
        <w:rPr>
          <w:rFonts w:ascii="Gisha" w:hAnsi="Gisha" w:cs="Gisha"/>
          <w:noProof/>
          <w:rtl/>
        </w:rPr>
        <w:t>מרוכזים. לאחר קבוצה זו מופיעים הקורסים, לפי הימים.</w:t>
      </w:r>
    </w:p>
    <w:p w:rsidR="00A85FB8" w:rsidRPr="00E72A35" w:rsidRDefault="00A85FB8" w:rsidP="00A85FB8">
      <w:pPr>
        <w:jc w:val="both"/>
        <w:rPr>
          <w:rFonts w:ascii="Gisha" w:hAnsi="Gisha" w:cs="Gisha"/>
          <w:noProof/>
          <w:rtl/>
        </w:rPr>
      </w:pPr>
      <w:r w:rsidRPr="00E72A35">
        <w:rPr>
          <w:rFonts w:ascii="Gisha" w:hAnsi="Gisha" w:cs="Gisha"/>
          <w:noProof/>
          <w:rtl/>
        </w:rPr>
        <w:t>הטבלה בנויה מעשר עמודות. להלן הסבר לגביהן.</w:t>
      </w:r>
    </w:p>
    <w:p w:rsidR="00E72A35" w:rsidRPr="00A85FB8" w:rsidRDefault="00E72A35" w:rsidP="00A85FB8">
      <w:pPr>
        <w:jc w:val="both"/>
        <w:rPr>
          <w:rFonts w:ascii="Gisha" w:hAnsi="Gisha" w:cs="Gisha"/>
          <w:noProof/>
          <w:sz w:val="20"/>
          <w:szCs w:val="22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39"/>
        <w:gridCol w:w="1165"/>
        <w:gridCol w:w="5873"/>
      </w:tblGrid>
      <w:tr w:rsidR="00A85FB8" w:rsidRPr="00A85FB8" w:rsidTr="00E72A35">
        <w:tc>
          <w:tcPr>
            <w:tcW w:w="1139" w:type="dxa"/>
          </w:tcPr>
          <w:p w:rsidR="00A85FB8" w:rsidRPr="00A85FB8" w:rsidRDefault="00A85FB8" w:rsidP="00432F6B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  <w:t>עמודה מס'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  <w:t>כותרתה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jc w:val="center"/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</w:pPr>
            <w:r w:rsidRPr="00A85FB8">
              <w:rPr>
                <w:rFonts w:ascii="Gisha" w:hAnsi="Gisha" w:cs="Gisha"/>
                <w:b/>
                <w:bCs/>
                <w:noProof/>
                <w:color w:val="2F5496" w:themeColor="accent5" w:themeShade="BF"/>
                <w:sz w:val="20"/>
                <w:szCs w:val="20"/>
                <w:rtl/>
              </w:rPr>
              <w:t>הסבר</w:t>
            </w:r>
          </w:p>
        </w:tc>
      </w:tr>
      <w:tr w:rsidR="00A85FB8" w:rsidRPr="00A85FB8" w:rsidTr="00E72A35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3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שלוחה</w:t>
            </w:r>
          </w:p>
        </w:tc>
        <w:tc>
          <w:tcPr>
            <w:tcW w:w="5873" w:type="dxa"/>
          </w:tcPr>
          <w:p w:rsidR="00A85FB8" w:rsidRPr="00C9130D" w:rsidRDefault="00A85FB8" w:rsidP="00C9130D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שלוחה 0 -   </w:t>
            </w:r>
            <w:r w:rsidR="00C9130D">
              <w:rPr>
                <w:rFonts w:ascii="Gisha" w:hAnsi="Gisha" w:cs="Gisha" w:hint="cs"/>
                <w:noProof/>
                <w:sz w:val="18"/>
                <w:szCs w:val="18"/>
                <w:rtl/>
              </w:rPr>
              <w:t xml:space="preserve">לימודי </w:t>
            </w:r>
            <w:r w:rsidR="00C9130D" w:rsidRPr="00C9130D">
              <w:rPr>
                <w:rFonts w:ascii="Gisha" w:hAnsi="Gisha" w:cs="Gisha"/>
                <w:noProof/>
                <w:sz w:val="18"/>
                <w:szCs w:val="18"/>
              </w:rPr>
              <w:t>B.Ed.</w:t>
            </w:r>
          </w:p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שלוחה 3 -   השתלמויות</w:t>
            </w:r>
          </w:p>
        </w:tc>
      </w:tr>
      <w:tr w:rsidR="00A85FB8" w:rsidRPr="00A85FB8" w:rsidTr="00E72A35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4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תחום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התחומים הם: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חינוך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דידקטיקה ועבודה מעשית 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אנגלית, מחשבים, לשון יסוד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החוגים השונים (גה"ר, חנ"מ, היסטוריה, חינוך חברתי וכיו"ב)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חטיבת אמנות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תכנית רג"ב</w:t>
            </w:r>
          </w:p>
        </w:tc>
      </w:tr>
      <w:tr w:rsidR="00A85FB8" w:rsidRPr="00A85FB8" w:rsidTr="00E72A35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5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שם הקורס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בשם הקורס מופיע אפיונו: מקוון, מרוכז וברירת המחדל – פרונטלי.</w:t>
            </w:r>
          </w:p>
          <w:p w:rsidR="00A85FB8" w:rsidRPr="00A85FB8" w:rsidRDefault="00A85FB8" w:rsidP="00C9130D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 xml:space="preserve">(מד) - לימודי תנ"ך </w:t>
            </w:r>
            <w:r w:rsidR="00C9130D">
              <w:rPr>
                <w:rFonts w:ascii="Gisha" w:hAnsi="Gisha" w:cs="Gisha"/>
                <w:noProof/>
                <w:sz w:val="18"/>
                <w:szCs w:val="18"/>
                <w:rtl/>
              </w:rPr>
              <w:t>במדרשה</w:t>
            </w:r>
          </w:p>
        </w:tc>
      </w:tr>
      <w:tr w:rsidR="00A85FB8" w:rsidRPr="00A85FB8" w:rsidTr="00E72A35">
        <w:tc>
          <w:tcPr>
            <w:tcW w:w="1139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7</w:t>
            </w:r>
          </w:p>
        </w:tc>
        <w:tc>
          <w:tcPr>
            <w:tcW w:w="1165" w:type="dxa"/>
          </w:tcPr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20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20"/>
                <w:rtl/>
              </w:rPr>
              <w:t>סמסטר</w:t>
            </w:r>
          </w:p>
        </w:tc>
        <w:tc>
          <w:tcPr>
            <w:tcW w:w="5873" w:type="dxa"/>
          </w:tcPr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א – סמסטר א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ב – סמסטר ב</w:t>
            </w:r>
          </w:p>
          <w:p w:rsidR="00A85FB8" w:rsidRPr="00A85FB8" w:rsidRDefault="00A85FB8" w:rsidP="00432F6B">
            <w:pPr>
              <w:spacing w:line="276" w:lineRule="auto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ק  – סמסטר קיץ</w:t>
            </w:r>
          </w:p>
          <w:p w:rsidR="00A85FB8" w:rsidRPr="00A85FB8" w:rsidRDefault="00A85FB8" w:rsidP="00432F6B">
            <w:pPr>
              <w:jc w:val="both"/>
              <w:rPr>
                <w:rFonts w:ascii="Gisha" w:hAnsi="Gisha" w:cs="Gisha"/>
                <w:noProof/>
                <w:sz w:val="18"/>
                <w:szCs w:val="18"/>
                <w:rtl/>
              </w:rPr>
            </w:pPr>
            <w:r w:rsidRPr="00A85FB8">
              <w:rPr>
                <w:rFonts w:ascii="Gisha" w:hAnsi="Gisha" w:cs="Gisha"/>
                <w:noProof/>
                <w:sz w:val="18"/>
                <w:szCs w:val="18"/>
                <w:rtl/>
              </w:rPr>
              <w:t>ש - שנתי</w:t>
            </w:r>
          </w:p>
        </w:tc>
      </w:tr>
    </w:tbl>
    <w:p w:rsidR="00A85FB8" w:rsidRDefault="00A85FB8" w:rsidP="00A85FB8">
      <w:pPr>
        <w:bidi w:val="0"/>
        <w:jc w:val="right"/>
        <w:rPr>
          <w:rFonts w:ascii="Gisha" w:hAnsi="Gisha" w:cs="Gisha"/>
          <w:b/>
          <w:bCs/>
          <w:noProof/>
          <w:color w:val="B92D2D"/>
        </w:rPr>
      </w:pPr>
      <w:r w:rsidRPr="00A85FB8">
        <w:rPr>
          <w:rFonts w:ascii="Gisha" w:hAnsi="Gisha" w:cs="Gisha"/>
          <w:b/>
          <w:bCs/>
          <w:noProof/>
          <w:color w:val="B92D2D"/>
          <w:rtl/>
        </w:rPr>
        <w:t>* אנו מבקשים לציין כי המערכת נכונה ליום פרסומה, וייתכנו שינויים.</w:t>
      </w:r>
    </w:p>
    <w:p w:rsidR="00E72A35" w:rsidRPr="00A85FB8" w:rsidRDefault="00E72A35" w:rsidP="00E72A35">
      <w:pPr>
        <w:bidi w:val="0"/>
        <w:jc w:val="center"/>
        <w:rPr>
          <w:rFonts w:ascii="Gisha" w:hAnsi="Gisha" w:cs="Gisha"/>
          <w:b/>
          <w:bCs/>
          <w:noProof/>
          <w:color w:val="B92D2D"/>
        </w:rPr>
      </w:pPr>
    </w:p>
    <w:p w:rsidR="00E72A35" w:rsidRDefault="00E72A35" w:rsidP="00D56034">
      <w:pPr>
        <w:spacing w:after="240" w:line="276" w:lineRule="auto"/>
        <w:jc w:val="both"/>
        <w:rPr>
          <w:rFonts w:ascii="Gisha" w:hAnsi="Gisha" w:cs="Gisha"/>
          <w:noProof/>
          <w:rtl/>
        </w:rPr>
      </w:pPr>
    </w:p>
    <w:p w:rsidR="00A85FB8" w:rsidRPr="00A85FB8" w:rsidRDefault="00A85FB8" w:rsidP="00D56034">
      <w:pPr>
        <w:spacing w:after="240" w:line="276" w:lineRule="auto"/>
        <w:jc w:val="both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  <w:rtl/>
        </w:rPr>
        <w:t>לתשומת ליבכם, השיבוצים בקורסי לשון יסוד ואנגלית הם 'על תנאי'. סטודנטית שלא תקבל ציון עובר בקורסים אלה בתש</w:t>
      </w:r>
      <w:r w:rsidR="00D56034">
        <w:rPr>
          <w:rFonts w:ascii="Gisha" w:hAnsi="Gisha" w:cs="Gisha" w:hint="cs"/>
          <w:noProof/>
          <w:rtl/>
        </w:rPr>
        <w:t>פ"א</w:t>
      </w:r>
      <w:r w:rsidRPr="00A85FB8">
        <w:rPr>
          <w:rFonts w:ascii="Gisha" w:hAnsi="Gisha" w:cs="Gisha"/>
          <w:noProof/>
          <w:rtl/>
        </w:rPr>
        <w:t>, תיגרע מהקורס ששובצה אליו לתשפ"</w:t>
      </w:r>
      <w:r w:rsidR="00D56034">
        <w:rPr>
          <w:rFonts w:ascii="Gisha" w:hAnsi="Gisha" w:cs="Gisha" w:hint="cs"/>
          <w:noProof/>
          <w:rtl/>
        </w:rPr>
        <w:t>ב</w:t>
      </w:r>
      <w:r w:rsidRPr="00A85FB8">
        <w:rPr>
          <w:rFonts w:ascii="Gisha" w:hAnsi="Gisha" w:cs="Gisha"/>
          <w:noProof/>
          <w:rtl/>
        </w:rPr>
        <w:t>.</w:t>
      </w:r>
    </w:p>
    <w:p w:rsidR="00A85FB8" w:rsidRPr="00A85FB8" w:rsidRDefault="00A85FB8" w:rsidP="00C9130D">
      <w:pPr>
        <w:jc w:val="center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  <w:rtl/>
        </w:rPr>
        <w:t>אנו מאחלים לכ</w:t>
      </w:r>
      <w:r w:rsidR="00C9130D">
        <w:rPr>
          <w:rFonts w:ascii="Gisha" w:hAnsi="Gisha" w:cs="Gisha"/>
          <w:noProof/>
          <w:rtl/>
        </w:rPr>
        <w:t>ול</w:t>
      </w:r>
      <w:r w:rsidR="00E72A35">
        <w:rPr>
          <w:rFonts w:ascii="Gisha" w:hAnsi="Gisha" w:cs="Gisha" w:hint="cs"/>
          <w:noProof/>
          <w:rtl/>
        </w:rPr>
        <w:t>כ</w:t>
      </w:r>
      <w:r w:rsidR="00C9130D">
        <w:rPr>
          <w:rFonts w:ascii="Gisha" w:hAnsi="Gisha" w:cs="Gisha"/>
          <w:noProof/>
          <w:rtl/>
        </w:rPr>
        <w:t>ם הצלחה בבחינות</w:t>
      </w:r>
      <w:r w:rsidR="00E72A35">
        <w:rPr>
          <w:rFonts w:ascii="Gisha" w:hAnsi="Gisha" w:cs="Gisha" w:hint="cs"/>
          <w:noProof/>
          <w:rtl/>
        </w:rPr>
        <w:t>,</w:t>
      </w:r>
      <w:r w:rsidR="00E72A35">
        <w:rPr>
          <w:rFonts w:ascii="Gisha" w:hAnsi="Gisha" w:cs="Gisha"/>
          <w:noProof/>
          <w:rtl/>
        </w:rPr>
        <w:t xml:space="preserve"> חופשה נעימה</w:t>
      </w:r>
      <w:r w:rsidR="00C9130D">
        <w:rPr>
          <w:rFonts w:ascii="Gisha" w:hAnsi="Gisha" w:cs="Gisha"/>
          <w:noProof/>
          <w:rtl/>
        </w:rPr>
        <w:t xml:space="preserve"> </w:t>
      </w:r>
      <w:r w:rsidR="00E72A35">
        <w:rPr>
          <w:rFonts w:ascii="Gisha" w:hAnsi="Gisha" w:cs="Gisha" w:hint="cs"/>
          <w:noProof/>
          <w:rtl/>
        </w:rPr>
        <w:t>ו</w:t>
      </w:r>
      <w:r w:rsidR="00E72A35">
        <w:rPr>
          <w:rFonts w:ascii="Gisha" w:hAnsi="Gisha" w:cs="Gisha"/>
          <w:noProof/>
          <w:rtl/>
        </w:rPr>
        <w:t>חזרה טובה ללימודים</w:t>
      </w:r>
      <w:r w:rsidR="00E72A35">
        <w:rPr>
          <w:rFonts w:ascii="Gisha" w:hAnsi="Gisha" w:cs="Gisha" w:hint="cs"/>
          <w:noProof/>
          <w:rtl/>
        </w:rPr>
        <w:t>.</w:t>
      </w:r>
    </w:p>
    <w:p w:rsidR="00A85FB8" w:rsidRPr="00A85FB8" w:rsidRDefault="00A85FB8" w:rsidP="00A85FB8">
      <w:pPr>
        <w:spacing w:after="240" w:line="276" w:lineRule="auto"/>
        <w:jc w:val="both"/>
        <w:rPr>
          <w:rFonts w:ascii="Gisha" w:hAnsi="Gisha" w:cs="Gisha"/>
          <w:noProof/>
          <w:rtl/>
        </w:rPr>
      </w:pPr>
      <w:r w:rsidRPr="00A85FB8">
        <w:rPr>
          <w:rFonts w:ascii="Gisha" w:hAnsi="Gisha" w:cs="Gisha"/>
          <w:noProof/>
        </w:rPr>
        <w:drawing>
          <wp:anchor distT="0" distB="0" distL="114300" distR="114300" simplePos="0" relativeHeight="251661312" behindDoc="0" locked="0" layoutInCell="1" allowOverlap="1" wp14:anchorId="06BB2E0C" wp14:editId="55E22413">
            <wp:simplePos x="0" y="0"/>
            <wp:positionH relativeFrom="column">
              <wp:posOffset>1857375</wp:posOffset>
            </wp:positionH>
            <wp:positionV relativeFrom="paragraph">
              <wp:posOffset>196215</wp:posOffset>
            </wp:positionV>
            <wp:extent cx="2313305" cy="13239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ה סיגלית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B8" w:rsidRPr="00A85FB8" w:rsidRDefault="00A85FB8" w:rsidP="00A85FB8">
      <w:pPr>
        <w:jc w:val="center"/>
        <w:rPr>
          <w:rFonts w:ascii="Gisha" w:hAnsi="Gisha" w:cs="Gisha"/>
          <w:noProof/>
          <w:rtl/>
        </w:rPr>
      </w:pPr>
    </w:p>
    <w:p w:rsidR="00A85FB8" w:rsidRPr="00A85FB8" w:rsidRDefault="00A85FB8" w:rsidP="00A85FB8">
      <w:pPr>
        <w:bidi w:val="0"/>
        <w:spacing w:line="360" w:lineRule="auto"/>
        <w:jc w:val="right"/>
        <w:rPr>
          <w:rFonts w:ascii="Gisha" w:hAnsi="Gisha" w:cs="Gisha"/>
          <w:sz w:val="18"/>
          <w:szCs w:val="18"/>
          <w:rtl/>
        </w:rPr>
      </w:pPr>
    </w:p>
    <w:sectPr w:rsidR="00A85FB8" w:rsidRPr="00A85FB8" w:rsidSect="005E047D">
      <w:headerReference w:type="default" r:id="rId10"/>
      <w:footerReference w:type="default" r:id="rId11"/>
      <w:pgSz w:w="11906" w:h="16838"/>
      <w:pgMar w:top="1134" w:right="1559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BF" w:rsidRDefault="00442CBF" w:rsidP="00D66130">
      <w:r>
        <w:separator/>
      </w:r>
    </w:p>
  </w:endnote>
  <w:endnote w:type="continuationSeparator" w:id="0">
    <w:p w:rsidR="00442CBF" w:rsidRDefault="00442CBF" w:rsidP="00D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D4" w:rsidRDefault="007105D4" w:rsidP="007105D4">
    <w:pPr>
      <w:rPr>
        <w:sz w:val="20"/>
      </w:rPr>
    </w:pPr>
  </w:p>
  <w:p w:rsidR="007105D4" w:rsidRDefault="00EF2E51" w:rsidP="007105D4">
    <w:pPr>
      <w:tabs>
        <w:tab w:val="left" w:pos="7675"/>
        <w:tab w:val="right" w:pos="9639"/>
      </w:tabs>
      <w:spacing w:line="360" w:lineRule="auto"/>
      <w:jc w:val="right"/>
      <w:rPr>
        <w:rFonts w:ascii="Arial" w:hAnsi="Arial" w:cs="Arial"/>
        <w:sz w:val="18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111760</wp:posOffset>
              </wp:positionV>
              <wp:extent cx="5913120" cy="26670"/>
              <wp:effectExtent l="0" t="0" r="11430" b="30480"/>
              <wp:wrapNone/>
              <wp:docPr id="1" name="מחבר חץ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13120" cy="266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AD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BC599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1" o:spid="_x0000_s1026" type="#_x0000_t32" style="position:absolute;left:0;text-align:left;margin-left:0;margin-top:8.8pt;width:465.6pt;height:2.1pt;flip:x 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" strokecolor="#00adaf" strokeweight="1pt">
              <v:shadow color="#4e6128" offset="1pt"/>
              <w10:wrap anchorx="margin"/>
            </v:shape>
          </w:pict>
        </mc:Fallback>
      </mc:AlternateContent>
    </w:r>
  </w:p>
  <w:p w:rsidR="007105D4" w:rsidRPr="00BA6B63" w:rsidRDefault="007105D4" w:rsidP="00015072">
    <w:pPr>
      <w:jc w:val="center"/>
      <w:rPr>
        <w:rFonts w:ascii="David" w:hAnsi="David"/>
        <w:noProof/>
        <w:color w:val="00ADAF"/>
        <w:sz w:val="24"/>
        <w:lang w:eastAsia="he-IL"/>
      </w:rPr>
    </w:pPr>
    <w:r w:rsidRPr="00BA6B63">
      <w:rPr>
        <w:rFonts w:ascii="David" w:hAnsi="David"/>
        <w:color w:val="00ADAF"/>
        <w:sz w:val="24"/>
        <w:rtl/>
      </w:rPr>
      <w:t xml:space="preserve">רח' בן יפונה 17 ת.ד 10263, ירושלים 91102 </w:t>
    </w:r>
    <w:r w:rsidR="00015072" w:rsidRPr="00BA6B63">
      <w:rPr>
        <w:rFonts w:ascii="David" w:hAnsi="David"/>
        <w:color w:val="00ADAF"/>
        <w:sz w:val="24"/>
      </w:rPr>
      <w:t>|</w:t>
    </w:r>
    <w:r w:rsidRPr="00BA6B63">
      <w:rPr>
        <w:rFonts w:ascii="David" w:hAnsi="David"/>
        <w:color w:val="00ADAF"/>
        <w:sz w:val="24"/>
        <w:rtl/>
      </w:rPr>
      <w:t xml:space="preserve"> טל. 1-800-800-204 </w:t>
    </w:r>
    <w:r w:rsidR="007C208A" w:rsidRPr="00BA6B63">
      <w:rPr>
        <w:rFonts w:ascii="David" w:hAnsi="David"/>
        <w:color w:val="00ADAF"/>
        <w:sz w:val="24"/>
        <w:rtl/>
      </w:rPr>
      <w:t>|</w:t>
    </w:r>
    <w:r w:rsidRPr="00BA6B63">
      <w:rPr>
        <w:rFonts w:ascii="David" w:hAnsi="David"/>
        <w:color w:val="00ADAF"/>
        <w:sz w:val="24"/>
        <w:rtl/>
      </w:rPr>
      <w:t xml:space="preserve"> פקס. 02-5651922 </w:t>
    </w:r>
    <w:r w:rsidRPr="00BA6B63">
      <w:rPr>
        <w:rFonts w:ascii="David" w:hAnsi="David"/>
        <w:color w:val="00ADAF"/>
        <w:sz w:val="24"/>
      </w:rPr>
      <w:t>l</w:t>
    </w:r>
    <w:r w:rsidRPr="00BA6B63">
      <w:rPr>
        <w:rFonts w:ascii="David" w:hAnsi="David"/>
        <w:color w:val="00ADAF"/>
        <w:sz w:val="24"/>
        <w:rtl/>
      </w:rPr>
      <w:t xml:space="preserve"> </w:t>
    </w:r>
    <w:r w:rsidRPr="00BA6B63">
      <w:rPr>
        <w:rFonts w:ascii="David" w:hAnsi="David"/>
        <w:color w:val="00ADAF"/>
        <w:sz w:val="24"/>
      </w:rPr>
      <w:t>www.emef.ac.il</w:t>
    </w:r>
  </w:p>
  <w:p w:rsidR="00C53975" w:rsidRPr="007105D4" w:rsidRDefault="00C53975" w:rsidP="00DD45C7">
    <w:pPr>
      <w:jc w:val="center"/>
      <w:rPr>
        <w:color w:val="009999"/>
        <w:sz w:val="2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BF" w:rsidRDefault="00442CBF" w:rsidP="00D66130">
      <w:r>
        <w:separator/>
      </w:r>
    </w:p>
  </w:footnote>
  <w:footnote w:type="continuationSeparator" w:id="0">
    <w:p w:rsidR="00442CBF" w:rsidRDefault="00442CBF" w:rsidP="00D6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3F" w:rsidRDefault="000D0D3F" w:rsidP="007C208A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174"/>
    <w:multiLevelType w:val="hybridMultilevel"/>
    <w:tmpl w:val="160E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1"/>
    <w:rsid w:val="00015072"/>
    <w:rsid w:val="00072663"/>
    <w:rsid w:val="00074EF7"/>
    <w:rsid w:val="000D0D3F"/>
    <w:rsid w:val="000E26CA"/>
    <w:rsid w:val="000F6058"/>
    <w:rsid w:val="00144274"/>
    <w:rsid w:val="00150A7E"/>
    <w:rsid w:val="001F5355"/>
    <w:rsid w:val="001F590B"/>
    <w:rsid w:val="00207E7F"/>
    <w:rsid w:val="002270E7"/>
    <w:rsid w:val="00230262"/>
    <w:rsid w:val="00280976"/>
    <w:rsid w:val="00284704"/>
    <w:rsid w:val="002B7DC8"/>
    <w:rsid w:val="002D7659"/>
    <w:rsid w:val="002F03F3"/>
    <w:rsid w:val="002F7E30"/>
    <w:rsid w:val="003045CC"/>
    <w:rsid w:val="003525B7"/>
    <w:rsid w:val="0037198F"/>
    <w:rsid w:val="003D1D04"/>
    <w:rsid w:val="003D57F4"/>
    <w:rsid w:val="003F630D"/>
    <w:rsid w:val="0044168E"/>
    <w:rsid w:val="00442CBF"/>
    <w:rsid w:val="00443C89"/>
    <w:rsid w:val="004758FB"/>
    <w:rsid w:val="004852F9"/>
    <w:rsid w:val="004E0190"/>
    <w:rsid w:val="004F165F"/>
    <w:rsid w:val="005250FC"/>
    <w:rsid w:val="00536E81"/>
    <w:rsid w:val="00564090"/>
    <w:rsid w:val="00572BFE"/>
    <w:rsid w:val="005736F1"/>
    <w:rsid w:val="005948B0"/>
    <w:rsid w:val="005A0EB9"/>
    <w:rsid w:val="005D4C0C"/>
    <w:rsid w:val="005E047D"/>
    <w:rsid w:val="005F68B2"/>
    <w:rsid w:val="0060454C"/>
    <w:rsid w:val="006D2171"/>
    <w:rsid w:val="006E7A0A"/>
    <w:rsid w:val="00701985"/>
    <w:rsid w:val="007105D4"/>
    <w:rsid w:val="007364AF"/>
    <w:rsid w:val="0077469A"/>
    <w:rsid w:val="0077701A"/>
    <w:rsid w:val="007925D7"/>
    <w:rsid w:val="007B59FA"/>
    <w:rsid w:val="007C208A"/>
    <w:rsid w:val="007D1859"/>
    <w:rsid w:val="007E0800"/>
    <w:rsid w:val="008148A3"/>
    <w:rsid w:val="00827FC6"/>
    <w:rsid w:val="00862ADD"/>
    <w:rsid w:val="00886086"/>
    <w:rsid w:val="008E333A"/>
    <w:rsid w:val="00917EAC"/>
    <w:rsid w:val="00941C44"/>
    <w:rsid w:val="0095012A"/>
    <w:rsid w:val="00972202"/>
    <w:rsid w:val="0097392F"/>
    <w:rsid w:val="009855DF"/>
    <w:rsid w:val="00994AF3"/>
    <w:rsid w:val="00A62AF7"/>
    <w:rsid w:val="00A85FB8"/>
    <w:rsid w:val="00B138AA"/>
    <w:rsid w:val="00B13AA8"/>
    <w:rsid w:val="00B16FB6"/>
    <w:rsid w:val="00B4153B"/>
    <w:rsid w:val="00B450CE"/>
    <w:rsid w:val="00B82D1C"/>
    <w:rsid w:val="00BA6B63"/>
    <w:rsid w:val="00BB4951"/>
    <w:rsid w:val="00C051F3"/>
    <w:rsid w:val="00C53975"/>
    <w:rsid w:val="00C839F6"/>
    <w:rsid w:val="00C9130D"/>
    <w:rsid w:val="00CC0105"/>
    <w:rsid w:val="00CD3451"/>
    <w:rsid w:val="00CD4644"/>
    <w:rsid w:val="00D555D7"/>
    <w:rsid w:val="00D56034"/>
    <w:rsid w:val="00D6003D"/>
    <w:rsid w:val="00D66130"/>
    <w:rsid w:val="00DD45C7"/>
    <w:rsid w:val="00E17461"/>
    <w:rsid w:val="00E50C0D"/>
    <w:rsid w:val="00E50F77"/>
    <w:rsid w:val="00E72A35"/>
    <w:rsid w:val="00E82F4D"/>
    <w:rsid w:val="00E84D3E"/>
    <w:rsid w:val="00E9146D"/>
    <w:rsid w:val="00EA0A59"/>
    <w:rsid w:val="00ED50E7"/>
    <w:rsid w:val="00EF2E51"/>
    <w:rsid w:val="00F30D52"/>
    <w:rsid w:val="00F45404"/>
    <w:rsid w:val="00F54B8A"/>
    <w:rsid w:val="00F848A2"/>
    <w:rsid w:val="00FA48D0"/>
    <w:rsid w:val="00FE356E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F1DA48"/>
  <w15:docId w15:val="{3056A31D-225A-4937-949A-906B328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D66130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6613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D66130"/>
    <w:rPr>
      <w:sz w:val="22"/>
      <w:szCs w:val="24"/>
    </w:rPr>
  </w:style>
  <w:style w:type="paragraph" w:styleId="a9">
    <w:name w:val="List Paragraph"/>
    <w:basedOn w:val="a"/>
    <w:uiPriority w:val="34"/>
    <w:qFormat/>
    <w:rsid w:val="00CD3451"/>
    <w:pPr>
      <w:ind w:left="720"/>
      <w:contextualSpacing/>
    </w:pPr>
  </w:style>
  <w:style w:type="table" w:styleId="aa">
    <w:name w:val="Table Grid"/>
    <w:basedOn w:val="a1"/>
    <w:uiPriority w:val="59"/>
    <w:rsid w:val="00F5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Documents\&#1491;&#1507;%20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5A5D-49C4-4EA9-8245-13B8FEAD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6</TotalTime>
  <Pages>1</Pages>
  <Words>211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Huri</dc:creator>
  <cp:keywords/>
  <cp:lastModifiedBy>Yael Izhak</cp:lastModifiedBy>
  <cp:revision>8</cp:revision>
  <cp:lastPrinted>2021-06-16T05:03:00Z</cp:lastPrinted>
  <dcterms:created xsi:type="dcterms:W3CDTF">2021-06-08T11:48:00Z</dcterms:created>
  <dcterms:modified xsi:type="dcterms:W3CDTF">2021-06-16T09:29:00Z</dcterms:modified>
</cp:coreProperties>
</file>